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EF" w:rsidRPr="00295B6C" w:rsidRDefault="00CC48EF" w:rsidP="00295B6C">
      <w:pPr>
        <w:spacing w:after="200"/>
        <w:jc w:val="center"/>
        <w:rPr>
          <w:b/>
          <w:bCs/>
          <w:sz w:val="28"/>
          <w:szCs w:val="28"/>
        </w:rPr>
      </w:pPr>
      <w:r w:rsidRPr="005F14AE">
        <w:rPr>
          <w:b/>
          <w:bCs/>
          <w:sz w:val="28"/>
          <w:szCs w:val="28"/>
          <w:u w:val="single"/>
        </w:rPr>
        <w:t>Dichiarazione sostitutiva di certificazione da compilare solo da parte di studenti in possesso</w:t>
      </w:r>
      <w:r>
        <w:rPr>
          <w:b/>
          <w:bCs/>
          <w:sz w:val="28"/>
          <w:szCs w:val="28"/>
          <w:u w:val="single"/>
        </w:rPr>
        <w:t xml:space="preserve"> di titolo di studio estero</w:t>
      </w:r>
      <w:r w:rsidRPr="005F14AE">
        <w:rPr>
          <w:b/>
          <w:bCs/>
          <w:sz w:val="28"/>
          <w:szCs w:val="28"/>
          <w:u w:val="single"/>
        </w:rPr>
        <w:t xml:space="preserve"> o iscritti </w:t>
      </w:r>
      <w:r>
        <w:rPr>
          <w:b/>
          <w:bCs/>
          <w:sz w:val="28"/>
          <w:szCs w:val="28"/>
          <w:u w:val="single"/>
        </w:rPr>
        <w:t>ad un corso di laurea</w:t>
      </w:r>
      <w:r w:rsidRPr="005F14AE">
        <w:rPr>
          <w:b/>
          <w:bCs/>
          <w:sz w:val="28"/>
          <w:szCs w:val="28"/>
          <w:u w:val="single"/>
        </w:rPr>
        <w:t xml:space="preserve"> estero</w:t>
      </w:r>
      <w:r w:rsidRPr="005F14AE">
        <w:rPr>
          <w:b/>
          <w:bCs/>
          <w:sz w:val="28"/>
          <w:szCs w:val="28"/>
        </w:rPr>
        <w:t xml:space="preserve"> </w:t>
      </w:r>
      <w:r w:rsidRPr="005F14AE">
        <w:rPr>
          <w:bCs/>
          <w:i/>
          <w:sz w:val="28"/>
          <w:szCs w:val="28"/>
        </w:rPr>
        <w:t>– Bando per l’ammissione al Corso di Laurea Magistrale a numero programmato in Trade e Consumer Marketing –</w:t>
      </w:r>
      <w:r>
        <w:rPr>
          <w:bCs/>
          <w:i/>
          <w:sz w:val="28"/>
          <w:szCs w:val="28"/>
        </w:rPr>
        <w:t xml:space="preserve"> A</w:t>
      </w:r>
      <w:r w:rsidRPr="005F14AE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A</w:t>
      </w:r>
      <w:r w:rsidRPr="005F14AE">
        <w:rPr>
          <w:bCs/>
          <w:i/>
          <w:sz w:val="28"/>
          <w:szCs w:val="28"/>
        </w:rPr>
        <w:t>. 202</w:t>
      </w:r>
      <w:r>
        <w:rPr>
          <w:bCs/>
          <w:i/>
          <w:sz w:val="28"/>
          <w:szCs w:val="28"/>
        </w:rPr>
        <w:t>1</w:t>
      </w:r>
      <w:r w:rsidRPr="005F14AE">
        <w:rPr>
          <w:bCs/>
          <w:i/>
          <w:sz w:val="28"/>
          <w:szCs w:val="28"/>
        </w:rPr>
        <w:t>-2</w:t>
      </w:r>
      <w:r>
        <w:rPr>
          <w:bCs/>
          <w:i/>
          <w:sz w:val="28"/>
          <w:szCs w:val="28"/>
        </w:rPr>
        <w:t>2</w:t>
      </w:r>
    </w:p>
    <w:p w:rsidR="00CC48EF" w:rsidRPr="00B2086E" w:rsidRDefault="00CC48EF" w:rsidP="00DB2766">
      <w:pPr>
        <w:jc w:val="center"/>
        <w:rPr>
          <w:b/>
          <w:bCs/>
        </w:rPr>
      </w:pPr>
      <w:r w:rsidRPr="00B2086E">
        <w:rPr>
          <w:b/>
          <w:bCs/>
        </w:rPr>
        <w:t>Dichiarazione sostitutiva di certificazione</w:t>
      </w:r>
    </w:p>
    <w:p w:rsidR="00CC48EF" w:rsidRPr="00B2086E" w:rsidRDefault="00CC48EF" w:rsidP="00DB2766">
      <w:pPr>
        <w:jc w:val="center"/>
      </w:pPr>
      <w:r w:rsidRPr="00B2086E">
        <w:t xml:space="preserve">(art. 46 D.P.R.28 dicembre 2000 n. 445) </w:t>
      </w:r>
    </w:p>
    <w:p w:rsidR="00CC48EF" w:rsidRPr="00B2086E" w:rsidRDefault="00CC48EF" w:rsidP="00DB2766">
      <w:pPr>
        <w:spacing w:line="240" w:lineRule="auto"/>
        <w:jc w:val="center"/>
        <w:rPr>
          <w:rFonts w:cs="Verdana"/>
          <w:b/>
          <w:i/>
          <w:lang w:eastAsia="it-IT"/>
        </w:rPr>
      </w:pPr>
      <w:r w:rsidRPr="00B2086E">
        <w:rPr>
          <w:rFonts w:cs="Verdana"/>
          <w:b/>
          <w:i/>
          <w:lang w:eastAsia="it-IT"/>
        </w:rPr>
        <w:t>(Da compilare digitalmente. Entrando nelle caselle</w:t>
      </w:r>
      <w:r>
        <w:rPr>
          <w:rFonts w:cs="Verdana"/>
          <w:b/>
          <w:i/>
          <w:lang w:eastAsia="it-IT"/>
        </w:rPr>
        <w:t xml:space="preserve"> in grigio,</w:t>
      </w:r>
      <w:r w:rsidRPr="00B2086E">
        <w:rPr>
          <w:rFonts w:cs="Verdana"/>
          <w:b/>
          <w:i/>
          <w:lang w:eastAsia="it-IT"/>
        </w:rPr>
        <w:t xml:space="preserve"> esse </w:t>
      </w:r>
      <w:r>
        <w:rPr>
          <w:rFonts w:cs="Verdana"/>
          <w:b/>
          <w:i/>
          <w:lang w:eastAsia="it-IT"/>
        </w:rPr>
        <w:t>cambiano dimensione</w:t>
      </w:r>
      <w:r w:rsidRPr="00B2086E">
        <w:rPr>
          <w:rFonts w:cs="Verdana"/>
          <w:b/>
          <w:i/>
          <w:lang w:eastAsia="it-IT"/>
        </w:rPr>
        <w:t xml:space="preserve"> in base al testo inserito. </w:t>
      </w:r>
    </w:p>
    <w:p w:rsidR="00CC48EF" w:rsidRDefault="00CC48EF" w:rsidP="00DB2766">
      <w:pPr>
        <w:spacing w:line="240" w:lineRule="auto"/>
        <w:jc w:val="center"/>
        <w:rPr>
          <w:rFonts w:cs="Verdana"/>
          <w:b/>
          <w:i/>
          <w:lang w:eastAsia="it-IT"/>
        </w:rPr>
      </w:pPr>
      <w:r>
        <w:rPr>
          <w:rFonts w:cs="Verdana"/>
          <w:b/>
          <w:i/>
          <w:lang w:eastAsia="it-IT"/>
        </w:rPr>
        <w:t>Dopo la compilazione, s</w:t>
      </w:r>
      <w:r w:rsidRPr="00B2086E">
        <w:rPr>
          <w:rFonts w:cs="Verdana"/>
          <w:b/>
          <w:i/>
          <w:lang w:eastAsia="it-IT"/>
        </w:rPr>
        <w:t>tampare</w:t>
      </w:r>
      <w:r>
        <w:rPr>
          <w:rFonts w:cs="Verdana"/>
          <w:b/>
          <w:i/>
          <w:lang w:eastAsia="it-IT"/>
        </w:rPr>
        <w:t>,</w:t>
      </w:r>
      <w:r w:rsidRPr="00B2086E">
        <w:rPr>
          <w:rFonts w:cs="Verdana"/>
          <w:b/>
          <w:i/>
          <w:lang w:eastAsia="it-IT"/>
        </w:rPr>
        <w:t xml:space="preserve"> firmar</w:t>
      </w:r>
      <w:r>
        <w:rPr>
          <w:rFonts w:cs="Verdana"/>
          <w:b/>
          <w:i/>
          <w:lang w:eastAsia="it-IT"/>
        </w:rPr>
        <w:t>e, scansionare e caricare online durante la procedura di registrazione</w:t>
      </w:r>
      <w:r w:rsidRPr="00B2086E">
        <w:rPr>
          <w:rFonts w:cs="Verdana"/>
          <w:b/>
          <w:i/>
          <w:lang w:eastAsia="it-IT"/>
        </w:rPr>
        <w:t>)</w:t>
      </w:r>
    </w:p>
    <w:p w:rsidR="00CC48EF" w:rsidRPr="00B2086E" w:rsidRDefault="00CC48EF" w:rsidP="00DB2766">
      <w:pPr>
        <w:spacing w:line="240" w:lineRule="auto"/>
        <w:jc w:val="both"/>
        <w:rPr>
          <w:rFonts w:cs="Verdana"/>
          <w:lang w:eastAsia="it-IT"/>
        </w:rPr>
      </w:pPr>
    </w:p>
    <w:p w:rsidR="00CC48EF" w:rsidRPr="00B2086E" w:rsidRDefault="00CC48EF" w:rsidP="00DB2766">
      <w:pPr>
        <w:spacing w:line="240" w:lineRule="auto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I</w:t>
      </w:r>
      <w:r w:rsidRPr="00B2086E">
        <w:rPr>
          <w:rFonts w:cs="Verdana"/>
          <w:lang w:eastAsia="it-IT"/>
        </w:rPr>
        <w:t>l/</w:t>
      </w:r>
      <w:r>
        <w:rPr>
          <w:rFonts w:cs="Verdana"/>
          <w:lang w:eastAsia="it-IT"/>
        </w:rPr>
        <w:t>L</w:t>
      </w:r>
      <w:r w:rsidRPr="00B2086E">
        <w:rPr>
          <w:rFonts w:cs="Verdana"/>
          <w:lang w:eastAsia="it-IT"/>
        </w:rPr>
        <w:t>a Sottoscritto/a</w:t>
      </w:r>
    </w:p>
    <w:p w:rsidR="00CC48EF" w:rsidRPr="00B2086E" w:rsidRDefault="00CC48EF" w:rsidP="00DB2766">
      <w:pPr>
        <w:spacing w:line="240" w:lineRule="auto"/>
        <w:jc w:val="both"/>
        <w:rPr>
          <w:rFonts w:cs="Verdana"/>
          <w:b/>
          <w:u w:val="single"/>
          <w:lang w:eastAsia="it-IT"/>
        </w:rPr>
      </w:pPr>
    </w:p>
    <w:p w:rsidR="00CC48EF" w:rsidRPr="00B2086E" w:rsidRDefault="00CC48EF" w:rsidP="00DB2766">
      <w:pPr>
        <w:spacing w:line="240" w:lineRule="auto"/>
        <w:jc w:val="both"/>
        <w:rPr>
          <w:rFonts w:cs="Verdana"/>
          <w:b/>
          <w:lang w:eastAsia="it-IT"/>
        </w:rPr>
      </w:pPr>
      <w:r w:rsidRPr="00B2086E">
        <w:rPr>
          <w:rFonts w:cs="Verdana"/>
          <w:b/>
          <w:u w:val="single"/>
          <w:lang w:eastAsia="it-IT"/>
        </w:rPr>
        <w:t>DATI ANAGRAFICI</w:t>
      </w:r>
      <w:r>
        <w:rPr>
          <w:rFonts w:cs="Verdana"/>
          <w:b/>
          <w:u w:val="single"/>
          <w:lang w:eastAsia="it-IT"/>
        </w:rPr>
        <w:t xml:space="preserve"> (tutti i campi sono obbligatori)</w:t>
      </w:r>
    </w:p>
    <w:p w:rsidR="00CC48EF" w:rsidRPr="00B2086E" w:rsidRDefault="00CC48EF" w:rsidP="00DB2766">
      <w:pPr>
        <w:spacing w:line="240" w:lineRule="auto"/>
        <w:jc w:val="both"/>
        <w:rPr>
          <w:rFonts w:cs="Verdana"/>
          <w:lang w:eastAsia="it-IT"/>
        </w:rPr>
      </w:pPr>
    </w:p>
    <w:tbl>
      <w:tblPr>
        <w:tblW w:w="0" w:type="auto"/>
        <w:tblInd w:w="-5" w:type="dxa"/>
        <w:tblLook w:val="00A0"/>
      </w:tblPr>
      <w:tblGrid>
        <w:gridCol w:w="2240"/>
        <w:gridCol w:w="3715"/>
        <w:gridCol w:w="1154"/>
        <w:gridCol w:w="3119"/>
      </w:tblGrid>
      <w:tr w:rsidR="00CC48EF" w:rsidRPr="00B2086E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Cs/>
                <w:lang w:eastAsia="it-IT"/>
              </w:rPr>
              <w:t>Cognome</w:t>
            </w:r>
          </w:p>
        </w:tc>
        <w:bookmarkStart w:id="0" w:name="Cognome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b/>
                <w:lang w:eastAsia="it-IT"/>
              </w:rPr>
            </w:pPr>
            <w:r w:rsidRPr="003B625B">
              <w:rPr>
                <w:rFonts w:cs="Verdana"/>
                <w:b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3B625B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3B625B">
              <w:rPr>
                <w:rFonts w:cs="Verdana"/>
                <w:b/>
                <w:lang w:eastAsia="it-IT"/>
              </w:rPr>
            </w:r>
            <w:r w:rsidRPr="003B625B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3B625B">
              <w:rPr>
                <w:rFonts w:cs="Verdana"/>
                <w:b/>
                <w:lang w:eastAsia="it-IT"/>
              </w:rPr>
              <w:fldChar w:fldCharType="end"/>
            </w:r>
            <w:bookmarkEnd w:id="0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Nome</w:t>
            </w:r>
          </w:p>
        </w:tc>
        <w:bookmarkStart w:id="1" w:name="Nome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b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"/>
          </w:p>
        </w:tc>
      </w:tr>
      <w:tr w:rsidR="00CC48EF" w:rsidRPr="00B2086E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ind w:right="72"/>
              <w:rPr>
                <w:rFonts w:cs="Verdana"/>
                <w:lang w:eastAsia="it-IT"/>
              </w:rPr>
            </w:pPr>
            <w:r>
              <w:rPr>
                <w:rFonts w:cs="Verdana"/>
                <w:lang w:eastAsia="it-IT"/>
              </w:rPr>
              <w:t>Città e Nazione di Nascita</w:t>
            </w:r>
          </w:p>
        </w:tc>
        <w:bookmarkStart w:id="2" w:name="luogo_di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674054">
              <w:rPr>
                <w:rFonts w:cs="Verdana"/>
                <w:b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74054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674054">
              <w:rPr>
                <w:rFonts w:cs="Verdana"/>
                <w:b/>
                <w:lang w:eastAsia="it-IT"/>
              </w:rPr>
            </w:r>
            <w:r w:rsidRPr="00674054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674054">
              <w:rPr>
                <w:rFonts w:cs="Verdana"/>
                <w:b/>
                <w:lang w:eastAsia="it-IT"/>
              </w:rPr>
              <w:fldChar w:fldCharType="end"/>
            </w:r>
            <w:bookmarkEnd w:id="2"/>
            <w:r>
              <w:rPr>
                <w:rFonts w:cs="Verdana"/>
                <w:b/>
                <w:lang w:eastAsia="it-IT"/>
              </w:rPr>
              <w:t xml:space="preserve">                            </w:t>
            </w:r>
            <w:r w:rsidRPr="006A2945">
              <w:rPr>
                <w:rFonts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A2945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6A2945">
              <w:rPr>
                <w:rFonts w:cs="Verdana"/>
                <w:b/>
                <w:lang w:eastAsia="it-IT"/>
              </w:rPr>
            </w:r>
            <w:r w:rsidRPr="006A2945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6A2945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Cs/>
                <w:lang w:eastAsia="it-IT"/>
              </w:rPr>
              <w:t>Prov</w:t>
            </w:r>
            <w:r>
              <w:rPr>
                <w:rFonts w:cs="Verdana"/>
                <w:bCs/>
                <w:lang w:eastAsia="it-IT"/>
              </w:rPr>
              <w:t xml:space="preserve">incia </w:t>
            </w:r>
          </w:p>
        </w:tc>
        <w:bookmarkStart w:id="3" w:name="prov_nascit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6A2945">
              <w:rPr>
                <w:rFonts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A2945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6A2945">
              <w:rPr>
                <w:rFonts w:cs="Verdana"/>
                <w:b/>
                <w:lang w:eastAsia="it-IT"/>
              </w:rPr>
            </w:r>
            <w:r w:rsidRPr="006A2945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6A2945">
              <w:rPr>
                <w:rFonts w:cs="Verdana"/>
                <w:b/>
                <w:lang w:eastAsia="it-IT"/>
              </w:rPr>
              <w:fldChar w:fldCharType="end"/>
            </w:r>
            <w:bookmarkEnd w:id="3"/>
            <w:r>
              <w:rPr>
                <w:rFonts w:cs="Verdana"/>
                <w:b/>
                <w:lang w:eastAsia="it-IT"/>
              </w:rPr>
              <w:t xml:space="preserve">          </w:t>
            </w:r>
          </w:p>
        </w:tc>
      </w:tr>
      <w:tr w:rsidR="00CC48EF" w:rsidRPr="00B2086E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ind w:right="72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Data di nascita</w:t>
            </w:r>
          </w:p>
        </w:tc>
        <w:bookmarkStart w:id="4" w:name="data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6A2945">
              <w:rPr>
                <w:rFonts w:cs="Verdana"/>
                <w:b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A2945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6A2945">
              <w:rPr>
                <w:rFonts w:cs="Verdana"/>
                <w:b/>
                <w:lang w:eastAsia="it-IT"/>
              </w:rPr>
            </w:r>
            <w:r w:rsidRPr="006A2945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6A2945">
              <w:rPr>
                <w:rFonts w:cs="Verdana"/>
                <w:b/>
                <w:lang w:eastAsia="it-IT"/>
              </w:rPr>
              <w:fldChar w:fldCharType="end"/>
            </w:r>
            <w:bookmarkEnd w:id="4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keepNext/>
              <w:spacing w:line="240" w:lineRule="auto"/>
              <w:outlineLvl w:val="8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Età</w:t>
            </w:r>
          </w:p>
        </w:tc>
        <w:bookmarkStart w:id="5" w:name="età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5"/>
          </w:p>
        </w:tc>
      </w:tr>
      <w:tr w:rsidR="00CC48EF" w:rsidRPr="00B2086E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keepNext/>
              <w:spacing w:line="240" w:lineRule="auto"/>
              <w:ind w:right="72"/>
              <w:outlineLvl w:val="1"/>
              <w:rPr>
                <w:rFonts w:cs="Verdana"/>
                <w:lang w:eastAsia="it-IT"/>
              </w:rPr>
            </w:pPr>
            <w:r>
              <w:rPr>
                <w:rFonts w:cs="Verdana"/>
                <w:lang w:eastAsia="it-IT"/>
              </w:rPr>
              <w:t>Cittadinanza</w:t>
            </w:r>
          </w:p>
        </w:tc>
        <w:bookmarkStart w:id="6" w:name="nazionalità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6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B7614E">
            <w:pPr>
              <w:keepNext/>
              <w:spacing w:line="240" w:lineRule="auto"/>
              <w:outlineLvl w:val="8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Codice Fiscale</w:t>
            </w:r>
          </w:p>
        </w:tc>
        <w:bookmarkStart w:id="7" w:name="matricol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F" w:rsidRPr="00B2086E" w:rsidRDefault="00CC48EF" w:rsidP="0030727C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7"/>
            <w:r w:rsidRPr="00B2086E">
              <w:rPr>
                <w:rFonts w:cs="Verdana"/>
                <w:b/>
                <w:lang w:eastAsia="it-IT"/>
              </w:rPr>
              <w:t xml:space="preserve"> </w:t>
            </w:r>
          </w:p>
        </w:tc>
      </w:tr>
    </w:tbl>
    <w:p w:rsidR="00CC48EF" w:rsidRPr="00B2086E" w:rsidRDefault="00CC48EF" w:rsidP="00DB2766">
      <w:pPr>
        <w:spacing w:line="240" w:lineRule="auto"/>
        <w:jc w:val="both"/>
        <w:rPr>
          <w:rFonts w:cs="Verdana"/>
          <w:lang w:eastAsia="it-IT"/>
        </w:rPr>
      </w:pPr>
    </w:p>
    <w:p w:rsidR="00CC48EF" w:rsidRPr="00B2086E" w:rsidRDefault="00CC48EF" w:rsidP="00DB2766">
      <w:pPr>
        <w:spacing w:line="240" w:lineRule="auto"/>
        <w:jc w:val="both"/>
        <w:rPr>
          <w:rFonts w:cs="Verdana"/>
          <w:b/>
          <w:u w:val="single"/>
          <w:lang w:eastAsia="it-IT"/>
        </w:rPr>
      </w:pPr>
      <w:r w:rsidRPr="00B2086E">
        <w:rPr>
          <w:rFonts w:cs="Verdana"/>
          <w:b/>
          <w:u w:val="single"/>
          <w:lang w:eastAsia="it-IT"/>
        </w:rPr>
        <w:t>RESIDENZA</w:t>
      </w:r>
      <w:r>
        <w:rPr>
          <w:rFonts w:cs="Verdana"/>
          <w:b/>
          <w:u w:val="single"/>
          <w:lang w:eastAsia="it-IT"/>
        </w:rPr>
        <w:t xml:space="preserve"> (tutti i campi sono obbligatori)</w:t>
      </w:r>
    </w:p>
    <w:p w:rsidR="00CC48EF" w:rsidRPr="00B2086E" w:rsidRDefault="00CC48EF" w:rsidP="00DB2766">
      <w:pPr>
        <w:spacing w:line="240" w:lineRule="auto"/>
        <w:jc w:val="both"/>
        <w:rPr>
          <w:rFonts w:cs="Verdana"/>
          <w:lang w:eastAsia="it-IT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690"/>
        <w:gridCol w:w="708"/>
        <w:gridCol w:w="294"/>
        <w:gridCol w:w="709"/>
        <w:gridCol w:w="850"/>
        <w:gridCol w:w="1248"/>
        <w:gridCol w:w="2013"/>
        <w:gridCol w:w="708"/>
        <w:gridCol w:w="1106"/>
      </w:tblGrid>
      <w:tr w:rsidR="00CC48EF" w:rsidRPr="00B2086E" w:rsidTr="006A2945">
        <w:trPr>
          <w:trHeight w:val="454"/>
        </w:trPr>
        <w:tc>
          <w:tcPr>
            <w:tcW w:w="852" w:type="dxa"/>
            <w:vAlign w:val="center"/>
          </w:tcPr>
          <w:p w:rsidR="00CC48EF" w:rsidRPr="00B2086E" w:rsidRDefault="00CC48EF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Via, num.</w:t>
            </w:r>
          </w:p>
        </w:tc>
        <w:bookmarkStart w:id="8" w:name="via_residenza"/>
        <w:tc>
          <w:tcPr>
            <w:tcW w:w="2692" w:type="dxa"/>
            <w:gridSpan w:val="3"/>
            <w:vAlign w:val="center"/>
          </w:tcPr>
          <w:p w:rsidR="00CC48EF" w:rsidRPr="00B2086E" w:rsidRDefault="00CC48EF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:rsidR="00CC48EF" w:rsidRPr="00B2086E" w:rsidRDefault="00CC48EF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CAP</w:t>
            </w:r>
          </w:p>
        </w:tc>
        <w:bookmarkStart w:id="9" w:name="CAP1"/>
        <w:tc>
          <w:tcPr>
            <w:tcW w:w="850" w:type="dxa"/>
            <w:vAlign w:val="center"/>
          </w:tcPr>
          <w:p w:rsidR="00CC48EF" w:rsidRPr="00B2086E" w:rsidRDefault="00CC48EF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9"/>
          </w:p>
        </w:tc>
        <w:tc>
          <w:tcPr>
            <w:tcW w:w="1248" w:type="dxa"/>
            <w:vAlign w:val="center"/>
          </w:tcPr>
          <w:p w:rsidR="00CC48EF" w:rsidRPr="00B2086E" w:rsidRDefault="00CC48EF" w:rsidP="006A2945">
            <w:pPr>
              <w:spacing w:line="240" w:lineRule="auto"/>
              <w:rPr>
                <w:rFonts w:cs="Verdana"/>
                <w:lang w:eastAsia="it-IT"/>
              </w:rPr>
            </w:pPr>
            <w:r>
              <w:rPr>
                <w:rFonts w:cs="Verdana"/>
                <w:lang w:eastAsia="it-IT"/>
              </w:rPr>
              <w:t>Città e Nazione di Residenza</w:t>
            </w:r>
          </w:p>
        </w:tc>
        <w:bookmarkStart w:id="10" w:name="comune_residenza"/>
        <w:tc>
          <w:tcPr>
            <w:tcW w:w="2013" w:type="dxa"/>
            <w:vAlign w:val="center"/>
          </w:tcPr>
          <w:p w:rsidR="00CC48EF" w:rsidRPr="00B2086E" w:rsidRDefault="00CC48EF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3B625B">
              <w:rPr>
                <w:rFonts w:cs="Verdana"/>
                <w:b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3B625B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3B625B">
              <w:rPr>
                <w:rFonts w:cs="Verdana"/>
                <w:b/>
                <w:lang w:eastAsia="it-IT"/>
              </w:rPr>
            </w:r>
            <w:r w:rsidRPr="003B625B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3B625B">
              <w:rPr>
                <w:rFonts w:cs="Verdana"/>
                <w:b/>
                <w:lang w:eastAsia="it-IT"/>
              </w:rPr>
              <w:fldChar w:fldCharType="end"/>
            </w:r>
            <w:bookmarkEnd w:id="10"/>
          </w:p>
        </w:tc>
        <w:tc>
          <w:tcPr>
            <w:tcW w:w="708" w:type="dxa"/>
            <w:vAlign w:val="center"/>
          </w:tcPr>
          <w:p w:rsidR="00CC48EF" w:rsidRPr="00B2086E" w:rsidRDefault="00CC48EF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Prov</w:t>
            </w:r>
          </w:p>
        </w:tc>
        <w:bookmarkStart w:id="11" w:name="prov1"/>
        <w:tc>
          <w:tcPr>
            <w:tcW w:w="1106" w:type="dxa"/>
            <w:vAlign w:val="center"/>
          </w:tcPr>
          <w:p w:rsidR="00CC48EF" w:rsidRPr="00B2086E" w:rsidRDefault="00CC48EF" w:rsidP="006A2945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1"/>
          </w:p>
        </w:tc>
      </w:tr>
      <w:tr w:rsidR="00CC48EF" w:rsidRPr="00B2086E" w:rsidTr="006A2945">
        <w:trPr>
          <w:trHeight w:val="454"/>
        </w:trPr>
        <w:tc>
          <w:tcPr>
            <w:tcW w:w="852" w:type="dxa"/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Tel.</w:t>
            </w:r>
          </w:p>
        </w:tc>
        <w:bookmarkStart w:id="12" w:name="tel"/>
        <w:tc>
          <w:tcPr>
            <w:tcW w:w="1690" w:type="dxa"/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2"/>
          </w:p>
        </w:tc>
        <w:tc>
          <w:tcPr>
            <w:tcW w:w="708" w:type="dxa"/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Cell.</w:t>
            </w:r>
          </w:p>
        </w:tc>
        <w:bookmarkStart w:id="13" w:name="cell"/>
        <w:tc>
          <w:tcPr>
            <w:tcW w:w="1853" w:type="dxa"/>
            <w:gridSpan w:val="3"/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3"/>
          </w:p>
        </w:tc>
        <w:tc>
          <w:tcPr>
            <w:tcW w:w="1248" w:type="dxa"/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E-mail</w:t>
            </w:r>
          </w:p>
        </w:tc>
        <w:bookmarkStart w:id="14" w:name="email"/>
        <w:tc>
          <w:tcPr>
            <w:tcW w:w="3827" w:type="dxa"/>
            <w:gridSpan w:val="3"/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  <w:bookmarkEnd w:id="14"/>
          </w:p>
        </w:tc>
      </w:tr>
    </w:tbl>
    <w:p w:rsidR="00CC48EF" w:rsidRPr="00B2086E" w:rsidRDefault="00CC48EF" w:rsidP="00DB2766">
      <w:pPr>
        <w:spacing w:line="240" w:lineRule="auto"/>
        <w:jc w:val="both"/>
        <w:rPr>
          <w:rFonts w:cs="Verdana"/>
          <w:lang w:eastAsia="it-IT"/>
        </w:rPr>
      </w:pPr>
    </w:p>
    <w:p w:rsidR="00CC48EF" w:rsidRPr="00B2086E" w:rsidRDefault="00CC48EF" w:rsidP="00DB2766">
      <w:pPr>
        <w:pStyle w:val="NormalWeb"/>
        <w:spacing w:after="240" w:afterAutospacing="0"/>
        <w:jc w:val="both"/>
        <w:rPr>
          <w:rFonts w:ascii="Calibri" w:hAnsi="Calibri"/>
          <w:sz w:val="22"/>
          <w:szCs w:val="22"/>
        </w:rPr>
      </w:pPr>
      <w:r w:rsidRPr="00B2086E">
        <w:rPr>
          <w:rFonts w:ascii="Calibri" w:hAnsi="Calibr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D.P.R. n. 445/2000 e che il rilascio di informazioni non veritiere comporta l’immediato decadimento da eventuali graduatorie e immatricolazioni che possano conseguire </w:t>
      </w:r>
      <w:r>
        <w:rPr>
          <w:rFonts w:ascii="Calibri" w:hAnsi="Calibri"/>
          <w:sz w:val="22"/>
          <w:szCs w:val="22"/>
        </w:rPr>
        <w:t xml:space="preserve">alla partecipazione alla selezione </w:t>
      </w:r>
      <w:r w:rsidRPr="00B2086E">
        <w:rPr>
          <w:rFonts w:ascii="Calibri" w:hAnsi="Calibri"/>
          <w:sz w:val="22"/>
          <w:szCs w:val="22"/>
        </w:rPr>
        <w:t>di ammissione per l</w:t>
      </w:r>
      <w:r>
        <w:rPr>
          <w:rFonts w:ascii="Calibri" w:hAnsi="Calibri"/>
          <w:sz w:val="22"/>
          <w:szCs w:val="22"/>
        </w:rPr>
        <w:t>a</w:t>
      </w:r>
      <w:r w:rsidRPr="00B2086E">
        <w:rPr>
          <w:rFonts w:ascii="Calibri" w:hAnsi="Calibri"/>
          <w:sz w:val="22"/>
          <w:szCs w:val="22"/>
        </w:rPr>
        <w:t xml:space="preserve"> quale la presente dichiarazione è resa,</w:t>
      </w:r>
    </w:p>
    <w:p w:rsidR="00CC48EF" w:rsidRPr="00B2086E" w:rsidRDefault="00CC48EF" w:rsidP="00DB2766">
      <w:pPr>
        <w:pStyle w:val="NormalWeb"/>
        <w:jc w:val="center"/>
        <w:rPr>
          <w:rFonts w:ascii="Calibri" w:hAnsi="Calibri"/>
          <w:b/>
          <w:bCs/>
          <w:sz w:val="22"/>
          <w:szCs w:val="22"/>
        </w:rPr>
      </w:pPr>
      <w:r w:rsidRPr="00B2086E">
        <w:rPr>
          <w:rFonts w:ascii="Calibri" w:hAnsi="Calibri"/>
          <w:b/>
          <w:bCs/>
          <w:sz w:val="22"/>
          <w:szCs w:val="22"/>
        </w:rPr>
        <w:t xml:space="preserve">DICHIARA </w:t>
      </w:r>
      <w:r>
        <w:rPr>
          <w:rFonts w:ascii="Calibri" w:hAnsi="Calibri"/>
          <w:b/>
          <w:bCs/>
          <w:sz w:val="22"/>
          <w:szCs w:val="22"/>
        </w:rPr>
        <w:t>SOTTO LA PROPRIA RESPONSABILITA’</w:t>
      </w:r>
    </w:p>
    <w:p w:rsidR="00CC48EF" w:rsidRPr="00B2086E" w:rsidRDefault="00CC48EF" w:rsidP="00DB2766">
      <w:pPr>
        <w:pStyle w:val="NormalWeb"/>
        <w:spacing w:after="240" w:afterAutospacing="0"/>
        <w:jc w:val="both"/>
        <w:rPr>
          <w:rFonts w:ascii="Calibri" w:hAnsi="Calibri"/>
          <w:sz w:val="22"/>
          <w:szCs w:val="22"/>
        </w:rPr>
      </w:pPr>
      <w:r w:rsidRPr="00B2086E">
        <w:rPr>
          <w:rFonts w:ascii="Calibri" w:hAnsi="Calibri"/>
          <w:sz w:val="22"/>
          <w:szCs w:val="22"/>
        </w:rPr>
        <w:t xml:space="preserve">di essere in possesso dei requisiti necessari alla iscrizione e partecipazione </w:t>
      </w:r>
      <w:r>
        <w:rPr>
          <w:rFonts w:ascii="Calibri" w:hAnsi="Calibri"/>
          <w:sz w:val="22"/>
          <w:szCs w:val="22"/>
        </w:rPr>
        <w:t>alla selezione di</w:t>
      </w:r>
      <w:r w:rsidRPr="00B2086E">
        <w:rPr>
          <w:rFonts w:ascii="Calibri" w:hAnsi="Calibri"/>
          <w:sz w:val="22"/>
          <w:szCs w:val="22"/>
        </w:rPr>
        <w:t xml:space="preserve"> ammissione alla Laurea Magistrale in Trade e Consumer Marketing, </w:t>
      </w:r>
      <w:r>
        <w:rPr>
          <w:rFonts w:ascii="Calibri" w:hAnsi="Calibri"/>
          <w:sz w:val="22"/>
          <w:szCs w:val="22"/>
        </w:rPr>
        <w:t>in quanto</w:t>
      </w:r>
      <w:r w:rsidRPr="00B2086E">
        <w:rPr>
          <w:rFonts w:ascii="Calibri" w:hAnsi="Calibri"/>
          <w:sz w:val="22"/>
          <w:szCs w:val="22"/>
        </w:rPr>
        <w:t xml:space="preserve"> (</w:t>
      </w:r>
      <w:r w:rsidRPr="00F65C8D">
        <w:rPr>
          <w:rFonts w:ascii="Calibri" w:hAnsi="Calibri"/>
          <w:b/>
          <w:sz w:val="22"/>
          <w:szCs w:val="22"/>
          <w:u w:val="single"/>
        </w:rPr>
        <w:t>barrare una o più opzioni</w:t>
      </w:r>
      <w:r w:rsidRPr="00B2086E">
        <w:rPr>
          <w:rFonts w:ascii="Calibri" w:hAnsi="Calibri"/>
          <w:b/>
          <w:sz w:val="22"/>
          <w:szCs w:val="22"/>
        </w:rPr>
        <w:t xml:space="preserve"> corrispondent</w:t>
      </w:r>
      <w:r>
        <w:rPr>
          <w:rFonts w:ascii="Calibri" w:hAnsi="Calibri"/>
          <w:b/>
          <w:sz w:val="22"/>
          <w:szCs w:val="22"/>
        </w:rPr>
        <w:t>i e compilare obbligatoriamente</w:t>
      </w:r>
      <w:r w:rsidRPr="00B2086E">
        <w:rPr>
          <w:rFonts w:ascii="Calibri" w:hAnsi="Calibri"/>
          <w:b/>
          <w:sz w:val="22"/>
          <w:szCs w:val="22"/>
        </w:rPr>
        <w:t xml:space="preserve"> tutti i campi dell’opzione scelta</w:t>
      </w:r>
      <w:r w:rsidRPr="00B2086E">
        <w:rPr>
          <w:rFonts w:ascii="Calibri" w:hAnsi="Calibri"/>
          <w:sz w:val="22"/>
          <w:szCs w:val="22"/>
        </w:rPr>
        <w:t>):</w:t>
      </w:r>
    </w:p>
    <w:p w:rsidR="00CC48EF" w:rsidRPr="00B2086E" w:rsidRDefault="00CC48EF" w:rsidP="00E31C35">
      <w:pPr>
        <w:spacing w:line="240" w:lineRule="auto"/>
        <w:ind w:left="708"/>
        <w:jc w:val="both"/>
      </w:pPr>
      <w:r w:rsidRPr="00B2086E">
        <w:rPr>
          <w:rFonts w:ascii="MS Gothic" w:eastAsia="MS Gothic" w:hAnsi="MS Gothic" w:hint="eastAsia"/>
          <w:b/>
        </w:rPr>
        <w:t>☐</w:t>
      </w:r>
      <w:r w:rsidRPr="00B2086E">
        <w:rPr>
          <w:b/>
        </w:rPr>
        <w:t xml:space="preserve"> HA GIÀ CONSEGUITO </w:t>
      </w:r>
      <w:r w:rsidRPr="00B2086E">
        <w:t xml:space="preserve">un titolo di </w:t>
      </w:r>
      <w:r w:rsidRPr="00F65C8D">
        <w:rPr>
          <w:b/>
          <w:bCs/>
          <w:u w:val="single"/>
        </w:rPr>
        <w:t>Laurea Triennale</w:t>
      </w:r>
      <w:r w:rsidRPr="00B2086E">
        <w:t xml:space="preserve"> in</w:t>
      </w:r>
      <w:r>
        <w:t xml:space="preserve"> </w:t>
      </w:r>
      <w:r w:rsidRPr="008E6933">
        <w:rPr>
          <w:rFonts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8E6933">
        <w:rPr>
          <w:rFonts w:cs="Verdana"/>
          <w:b/>
          <w:bdr w:val="single" w:sz="4" w:space="0" w:color="auto"/>
        </w:rPr>
        <w:instrText xml:space="preserve"> FORMTEXT </w:instrText>
      </w:r>
      <w:r w:rsidRPr="008E6933">
        <w:rPr>
          <w:rFonts w:cs="Verdana"/>
          <w:b/>
          <w:bdr w:val="single" w:sz="4" w:space="0" w:color="auto"/>
        </w:rPr>
      </w:r>
      <w:r w:rsidRPr="008E6933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8E6933">
        <w:rPr>
          <w:rFonts w:cs="Verdana"/>
          <w:b/>
          <w:bdr w:val="single" w:sz="4" w:space="0" w:color="auto"/>
        </w:rPr>
        <w:fldChar w:fldCharType="end"/>
      </w:r>
      <w:r w:rsidRPr="00B2086E">
        <w:rPr>
          <w:rFonts w:cs="Verdana"/>
          <w:b/>
        </w:rPr>
        <w:t xml:space="preserve"> </w:t>
      </w:r>
      <w:r w:rsidRPr="00976347">
        <w:rPr>
          <w:rFonts w:cs="Verdana"/>
          <w:bCs/>
        </w:rPr>
        <w:t>presso</w:t>
      </w:r>
      <w:r w:rsidRPr="00B2086E">
        <w:t xml:space="preserve"> una Università estera</w:t>
      </w:r>
      <w:r>
        <w:t>:</w:t>
      </w:r>
      <w:r w:rsidRPr="00B2086E">
        <w:t xml:space="preserve"> Università di  </w:t>
      </w:r>
      <w:r w:rsidRPr="00976347">
        <w:rPr>
          <w:rFonts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976347">
        <w:rPr>
          <w:rFonts w:cs="Verdana"/>
          <w:b/>
          <w:bdr w:val="single" w:sz="4" w:space="0" w:color="auto"/>
        </w:rPr>
        <w:instrText xml:space="preserve"> FORMTEXT </w:instrText>
      </w:r>
      <w:r w:rsidRPr="00976347">
        <w:rPr>
          <w:rFonts w:cs="Verdana"/>
          <w:b/>
          <w:bdr w:val="single" w:sz="4" w:space="0" w:color="auto"/>
        </w:rPr>
      </w:r>
      <w:r w:rsidRPr="00976347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976347">
        <w:rPr>
          <w:rFonts w:cs="Verdana"/>
          <w:b/>
          <w:bdr w:val="single" w:sz="4" w:space="0" w:color="auto"/>
        </w:rPr>
        <w:fldChar w:fldCharType="end"/>
      </w:r>
      <w:r w:rsidRPr="00B2086E">
        <w:t xml:space="preserve">, Paese: </w:t>
      </w:r>
      <w:r w:rsidRPr="00B2086E">
        <w:rPr>
          <w:rFonts w:cs="Verdana"/>
          <w:b/>
        </w:rPr>
        <w:t xml:space="preserve"> </w:t>
      </w:r>
      <w:r w:rsidRPr="00ED7C78">
        <w:rPr>
          <w:rFonts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Maiuscole"/>
            </w:textInput>
          </w:ffData>
        </w:fldChar>
      </w:r>
      <w:r w:rsidRPr="00ED7C78">
        <w:rPr>
          <w:rFonts w:cs="Verdana"/>
          <w:b/>
          <w:bdr w:val="single" w:sz="4" w:space="0" w:color="auto"/>
        </w:rPr>
        <w:instrText xml:space="preserve"> FORMTEXT </w:instrText>
      </w:r>
      <w:r w:rsidRPr="00ED7C78">
        <w:rPr>
          <w:rFonts w:cs="Verdana"/>
          <w:b/>
          <w:bdr w:val="single" w:sz="4" w:space="0" w:color="auto"/>
        </w:rPr>
      </w:r>
      <w:r w:rsidRPr="00ED7C78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ED7C78">
        <w:rPr>
          <w:rFonts w:cs="Verdana"/>
          <w:b/>
          <w:bdr w:val="single" w:sz="4" w:space="0" w:color="auto"/>
        </w:rPr>
        <w:fldChar w:fldCharType="end"/>
      </w:r>
      <w:r w:rsidRPr="00B2086E">
        <w:rPr>
          <w:rFonts w:cs="Verdana"/>
          <w:b/>
        </w:rPr>
        <w:t xml:space="preserve">, </w:t>
      </w:r>
      <w:r w:rsidRPr="00B2086E">
        <w:rPr>
          <w:rFonts w:cs="Verdana"/>
        </w:rPr>
        <w:t>e allega alla presente</w:t>
      </w:r>
      <w:r>
        <w:rPr>
          <w:rFonts w:cs="Verdana"/>
        </w:rPr>
        <w:t xml:space="preserve"> autocertificazione</w:t>
      </w:r>
      <w:r w:rsidRPr="00B2086E">
        <w:rPr>
          <w:rFonts w:cs="Verdana"/>
        </w:rPr>
        <w:t xml:space="preserve"> un Diploma supplement o documentazione similare dell’Università di provenienza, in lingua inglese, che attesta il percorso accademico svolto</w:t>
      </w:r>
      <w:r w:rsidRPr="00B2086E">
        <w:t>;</w:t>
      </w:r>
    </w:p>
    <w:p w:rsidR="00CC48EF" w:rsidRDefault="00CC48EF" w:rsidP="003C67FA">
      <w:pPr>
        <w:pStyle w:val="NormalWeb"/>
        <w:spacing w:after="240" w:afterAutospacing="0"/>
        <w:ind w:left="708"/>
        <w:jc w:val="both"/>
        <w:rPr>
          <w:rFonts w:ascii="Calibri" w:hAnsi="Calibri"/>
          <w:sz w:val="22"/>
          <w:szCs w:val="22"/>
        </w:rPr>
      </w:pPr>
      <w:r w:rsidRPr="00B2086E">
        <w:rPr>
          <w:rFonts w:ascii="MS Gothic" w:eastAsia="MS Gothic" w:hAnsi="MS Gothic" w:hint="eastAsia"/>
          <w:b/>
          <w:sz w:val="22"/>
          <w:szCs w:val="22"/>
        </w:rPr>
        <w:t>☐</w:t>
      </w:r>
      <w:r>
        <w:rPr>
          <w:rFonts w:ascii="MS Gothic" w:eastAsia="MS Gothic" w:hAnsi="MS Gothic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E’ ISCRITTO MA </w:t>
      </w:r>
      <w:r w:rsidRPr="00B2086E">
        <w:rPr>
          <w:rFonts w:ascii="Calibri" w:hAnsi="Calibri"/>
          <w:b/>
          <w:sz w:val="22"/>
          <w:szCs w:val="22"/>
        </w:rPr>
        <w:t>NON HA ANCORA CONSEGUITO</w:t>
      </w:r>
      <w:r w:rsidRPr="00B2086E">
        <w:rPr>
          <w:rFonts w:ascii="Calibri" w:hAnsi="Calibri"/>
          <w:sz w:val="22"/>
          <w:szCs w:val="22"/>
        </w:rPr>
        <w:t xml:space="preserve"> </w:t>
      </w:r>
      <w:r w:rsidRPr="00B2086E">
        <w:rPr>
          <w:rFonts w:ascii="Calibri" w:hAnsi="Calibri"/>
          <w:b/>
          <w:sz w:val="22"/>
          <w:szCs w:val="22"/>
        </w:rPr>
        <w:t>alla data di oggi</w:t>
      </w:r>
      <w:r w:rsidRPr="00B2086E">
        <w:rPr>
          <w:rFonts w:ascii="Calibri" w:hAnsi="Calibri"/>
          <w:sz w:val="22"/>
          <w:szCs w:val="22"/>
        </w:rPr>
        <w:t xml:space="preserve"> il titolo di </w:t>
      </w:r>
      <w:r w:rsidRPr="00F65C8D">
        <w:rPr>
          <w:rFonts w:ascii="Calibri" w:hAnsi="Calibri"/>
          <w:b/>
          <w:bCs/>
          <w:sz w:val="22"/>
          <w:szCs w:val="22"/>
          <w:u w:val="single"/>
        </w:rPr>
        <w:t>Laurea Triennale</w:t>
      </w:r>
      <w:r w:rsidRPr="00B2086E">
        <w:rPr>
          <w:rFonts w:ascii="Calibri" w:hAnsi="Calibri"/>
          <w:sz w:val="22"/>
          <w:szCs w:val="22"/>
        </w:rPr>
        <w:t xml:space="preserve"> in  </w:t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Maiuscole"/>
            </w:textInput>
          </w:ffData>
        </w:fldChar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separate"/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end"/>
      </w:r>
      <w:r w:rsidRPr="00B2086E">
        <w:rPr>
          <w:rFonts w:ascii="Calibri" w:hAnsi="Calibri" w:cs="Verdana"/>
          <w:b/>
          <w:sz w:val="22"/>
          <w:szCs w:val="22"/>
        </w:rPr>
        <w:t xml:space="preserve">  </w:t>
      </w:r>
      <w:r w:rsidRPr="00013BD5">
        <w:rPr>
          <w:rFonts w:ascii="Calibri" w:hAnsi="Calibri"/>
          <w:sz w:val="22"/>
          <w:szCs w:val="22"/>
        </w:rPr>
        <w:t>presso una</w:t>
      </w:r>
      <w:r w:rsidRPr="00B2086E">
        <w:rPr>
          <w:rFonts w:ascii="Calibri" w:hAnsi="Calibri"/>
        </w:rPr>
        <w:t xml:space="preserve"> </w:t>
      </w:r>
      <w:r w:rsidRPr="00013BD5">
        <w:rPr>
          <w:rFonts w:ascii="Calibri" w:hAnsi="Calibri"/>
          <w:sz w:val="22"/>
          <w:szCs w:val="22"/>
        </w:rPr>
        <w:t>Università estera</w:t>
      </w:r>
      <w:r>
        <w:rPr>
          <w:rFonts w:ascii="Calibri" w:hAnsi="Calibri"/>
          <w:sz w:val="22"/>
          <w:szCs w:val="22"/>
        </w:rPr>
        <w:t>:</w:t>
      </w:r>
      <w:r w:rsidRPr="00B2086E">
        <w:rPr>
          <w:rFonts w:ascii="Calibri" w:hAnsi="Calibri"/>
          <w:sz w:val="22"/>
          <w:szCs w:val="22"/>
        </w:rPr>
        <w:t xml:space="preserve"> Università di</w:t>
      </w:r>
      <w:r w:rsidRPr="00B2086E">
        <w:rPr>
          <w:rFonts w:ascii="Calibri" w:hAnsi="Calibri" w:cs="Verdana"/>
          <w:b/>
          <w:sz w:val="22"/>
          <w:szCs w:val="22"/>
        </w:rPr>
        <w:t xml:space="preserve"> </w:t>
      </w:r>
      <w:r w:rsidRPr="00F65C8D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Maiuscole"/>
            </w:textInput>
          </w:ffData>
        </w:fldChar>
      </w:r>
      <w:r w:rsidRPr="00F65C8D">
        <w:rPr>
          <w:rFonts w:ascii="Calibri" w:hAnsi="Calibr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Pr="00F65C8D">
        <w:rPr>
          <w:rFonts w:ascii="Calibri" w:hAnsi="Calibri" w:cs="Verdana"/>
          <w:b/>
          <w:sz w:val="22"/>
          <w:szCs w:val="22"/>
          <w:bdr w:val="single" w:sz="4" w:space="0" w:color="auto"/>
        </w:rPr>
      </w:r>
      <w:r w:rsidRPr="00F65C8D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separate"/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sz w:val="22"/>
          <w:szCs w:val="22"/>
          <w:bdr w:val="single" w:sz="4" w:space="0" w:color="auto"/>
        </w:rPr>
        <w:t> </w:t>
      </w:r>
      <w:r w:rsidRPr="00F65C8D">
        <w:rPr>
          <w:rFonts w:ascii="Calibri" w:hAnsi="Calibri" w:cs="Verdana"/>
          <w:b/>
          <w:sz w:val="22"/>
          <w:szCs w:val="22"/>
          <w:bdr w:val="single" w:sz="4" w:space="0" w:color="auto"/>
        </w:rPr>
        <w:fldChar w:fldCharType="end"/>
      </w:r>
      <w:r w:rsidRPr="00B2086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Paese:</w:t>
      </w:r>
      <w:r w:rsidRPr="00F65C8D">
        <w:rPr>
          <w:rFonts w:ascii="Calibri" w:hAnsi="Calibr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F65C8D">
        <w:rPr>
          <w:rFonts w:ascii="Calibri" w:hAnsi="Calibri" w:cs="Verdana"/>
          <w:b/>
          <w:bdr w:val="single" w:sz="4" w:space="0" w:color="auto"/>
        </w:rPr>
        <w:instrText xml:space="preserve"> FORMTEXT </w:instrText>
      </w:r>
      <w:r w:rsidRPr="00F65C8D">
        <w:rPr>
          <w:rFonts w:ascii="Calibri" w:hAnsi="Calibri" w:cs="Verdana"/>
          <w:b/>
          <w:bdr w:val="single" w:sz="4" w:space="0" w:color="auto"/>
        </w:rPr>
      </w:r>
      <w:r w:rsidRPr="00F65C8D">
        <w:rPr>
          <w:rFonts w:ascii="Calibri" w:hAnsi="Calibri" w:cs="Verdana"/>
          <w:b/>
          <w:bdr w:val="single" w:sz="4" w:space="0" w:color="auto"/>
        </w:rPr>
        <w:fldChar w:fldCharType="separate"/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B2086E">
        <w:rPr>
          <w:rFonts w:ascii="Calibri" w:hAnsi="Calibri" w:cs="Verdana"/>
          <w:b/>
          <w:noProof/>
          <w:bdr w:val="single" w:sz="4" w:space="0" w:color="auto"/>
        </w:rPr>
        <w:t> </w:t>
      </w:r>
      <w:r w:rsidRPr="00F65C8D">
        <w:rPr>
          <w:rFonts w:ascii="Calibri" w:hAnsi="Calibri" w:cs="Verdana"/>
          <w:b/>
          <w:bdr w:val="single" w:sz="4" w:space="0" w:color="auto"/>
        </w:rPr>
        <w:fldChar w:fldCharType="end"/>
      </w:r>
      <w:r w:rsidRPr="00B2086E">
        <w:rPr>
          <w:rFonts w:ascii="Calibri" w:hAnsi="Calibri" w:cs="Verdana"/>
          <w:b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B2086E">
        <w:rPr>
          <w:rFonts w:ascii="Calibri" w:hAnsi="Calibri"/>
          <w:sz w:val="22"/>
          <w:szCs w:val="22"/>
        </w:rPr>
        <w:t xml:space="preserve">ma conta di conseguirlo in tempo utile per l’eventuale immatricolazione (se dovesse superare </w:t>
      </w:r>
      <w:r>
        <w:rPr>
          <w:rFonts w:ascii="Calibri" w:hAnsi="Calibri"/>
          <w:sz w:val="22"/>
          <w:szCs w:val="22"/>
        </w:rPr>
        <w:t>la selezione</w:t>
      </w:r>
      <w:r w:rsidRPr="00B2086E">
        <w:rPr>
          <w:rFonts w:ascii="Calibri" w:hAnsi="Calibri"/>
          <w:sz w:val="22"/>
          <w:szCs w:val="22"/>
        </w:rPr>
        <w:t xml:space="preserve"> e collocarsi utilmente in graduatoria), come da data di chiusura delle immatricolazioni indicata nel bando</w:t>
      </w:r>
      <w:r>
        <w:rPr>
          <w:rFonts w:ascii="Calibri" w:hAnsi="Calibri"/>
          <w:sz w:val="22"/>
          <w:szCs w:val="22"/>
        </w:rPr>
        <w:t>.</w:t>
      </w:r>
      <w:r w:rsidRPr="00690A3C">
        <w:rPr>
          <w:rFonts w:ascii="Calibri" w:hAnsi="Calibri" w:cs="Verdana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 w:rsidRPr="003C67FA">
        <w:rPr>
          <w:rFonts w:ascii="Calibri" w:hAnsi="Calibri"/>
          <w:sz w:val="22"/>
          <w:szCs w:val="22"/>
        </w:rPr>
        <w:t xml:space="preserve">noltre, allega alla presente autocertificazione </w:t>
      </w:r>
      <w:r>
        <w:rPr>
          <w:rFonts w:ascii="Calibri" w:hAnsi="Calibri"/>
          <w:sz w:val="22"/>
          <w:szCs w:val="22"/>
        </w:rPr>
        <w:t xml:space="preserve">documentazione </w:t>
      </w:r>
      <w:r w:rsidRPr="003C67FA">
        <w:rPr>
          <w:rFonts w:ascii="Calibri" w:hAnsi="Calibri"/>
          <w:sz w:val="22"/>
          <w:szCs w:val="22"/>
        </w:rPr>
        <w:t xml:space="preserve">dell’Università di provenienza, in lingua inglese, che </w:t>
      </w:r>
      <w:r>
        <w:rPr>
          <w:rFonts w:ascii="Calibri" w:hAnsi="Calibri"/>
          <w:sz w:val="22"/>
          <w:szCs w:val="22"/>
        </w:rPr>
        <w:t>mostra la carriera del candidato in corso di svolgimento</w:t>
      </w:r>
      <w:r w:rsidRPr="003C67FA">
        <w:rPr>
          <w:rFonts w:ascii="Calibri" w:hAnsi="Calibri"/>
          <w:sz w:val="22"/>
          <w:szCs w:val="22"/>
        </w:rPr>
        <w:t>;</w:t>
      </w:r>
    </w:p>
    <w:p w:rsidR="00CC48EF" w:rsidRPr="00B2086E" w:rsidRDefault="00CC48EF" w:rsidP="00674054">
      <w:pPr>
        <w:spacing w:line="240" w:lineRule="auto"/>
        <w:ind w:left="708"/>
        <w:jc w:val="both"/>
      </w:pPr>
      <w:r w:rsidRPr="00B2086E">
        <w:rPr>
          <w:rFonts w:ascii="MS Gothic" w:eastAsia="MS Gothic" w:hAnsi="MS Gothic" w:hint="eastAsia"/>
          <w:b/>
        </w:rPr>
        <w:t>☐</w:t>
      </w:r>
      <w:r w:rsidRPr="00B2086E">
        <w:rPr>
          <w:b/>
        </w:rPr>
        <w:t xml:space="preserve"> HA GIÀ CONSEGUITO</w:t>
      </w:r>
      <w:r>
        <w:rPr>
          <w:b/>
        </w:rPr>
        <w:t xml:space="preserve"> OPPURE E’ ISCRITTO MA NON HA ANCORA CONSEGUITO alla data di oggi</w:t>
      </w:r>
      <w:r w:rsidRPr="00B2086E">
        <w:rPr>
          <w:b/>
        </w:rPr>
        <w:t xml:space="preserve"> </w:t>
      </w:r>
      <w:r w:rsidRPr="00B2086E">
        <w:t xml:space="preserve">un titolo di </w:t>
      </w:r>
      <w:r w:rsidRPr="00F65C8D">
        <w:rPr>
          <w:b/>
          <w:bCs/>
          <w:u w:val="single"/>
        </w:rPr>
        <w:t>Laurea Magistrale</w:t>
      </w:r>
      <w:r>
        <w:t xml:space="preserve"> (Master)</w:t>
      </w:r>
      <w:r w:rsidRPr="00B2086E">
        <w:t xml:space="preserve"> in</w:t>
      </w:r>
      <w:r>
        <w:t xml:space="preserve"> </w:t>
      </w:r>
      <w:r w:rsidRPr="00A13C4D">
        <w:rPr>
          <w:rFonts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A13C4D">
        <w:rPr>
          <w:rFonts w:cs="Verdana"/>
          <w:b/>
          <w:bdr w:val="single" w:sz="4" w:space="0" w:color="auto"/>
        </w:rPr>
        <w:instrText xml:space="preserve"> FORMTEXT </w:instrText>
      </w:r>
      <w:r w:rsidRPr="00A13C4D">
        <w:rPr>
          <w:rFonts w:cs="Verdana"/>
          <w:b/>
          <w:bdr w:val="single" w:sz="4" w:space="0" w:color="auto"/>
        </w:rPr>
      </w:r>
      <w:r w:rsidRPr="00A13C4D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A13C4D">
        <w:rPr>
          <w:rFonts w:cs="Verdana"/>
          <w:b/>
          <w:bdr w:val="single" w:sz="4" w:space="0" w:color="auto"/>
        </w:rPr>
        <w:fldChar w:fldCharType="end"/>
      </w:r>
      <w:r w:rsidRPr="00B2086E">
        <w:rPr>
          <w:rFonts w:cs="Verdana"/>
          <w:b/>
        </w:rPr>
        <w:t xml:space="preserve"> </w:t>
      </w:r>
      <w:r w:rsidRPr="00976347">
        <w:rPr>
          <w:rFonts w:cs="Verdana"/>
          <w:bCs/>
        </w:rPr>
        <w:t>presso</w:t>
      </w:r>
      <w:r w:rsidRPr="00B2086E">
        <w:t xml:space="preserve"> una Università estera</w:t>
      </w:r>
      <w:r>
        <w:t>:</w:t>
      </w:r>
      <w:r w:rsidRPr="00B2086E">
        <w:t xml:space="preserve"> Università di  </w:t>
      </w:r>
      <w:r w:rsidRPr="00976347">
        <w:rPr>
          <w:rFonts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Pr="00976347">
        <w:rPr>
          <w:rFonts w:cs="Verdana"/>
          <w:b/>
          <w:bdr w:val="single" w:sz="4" w:space="0" w:color="auto"/>
        </w:rPr>
        <w:instrText xml:space="preserve"> FORMTEXT </w:instrText>
      </w:r>
      <w:r w:rsidRPr="00976347">
        <w:rPr>
          <w:rFonts w:cs="Verdana"/>
          <w:b/>
          <w:bdr w:val="single" w:sz="4" w:space="0" w:color="auto"/>
        </w:rPr>
      </w:r>
      <w:r w:rsidRPr="00976347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976347">
        <w:rPr>
          <w:rFonts w:cs="Verdana"/>
          <w:b/>
          <w:bdr w:val="single" w:sz="4" w:space="0" w:color="auto"/>
        </w:rPr>
        <w:fldChar w:fldCharType="end"/>
      </w:r>
      <w:r w:rsidRPr="00B2086E">
        <w:t xml:space="preserve">, Paese: </w:t>
      </w:r>
      <w:r w:rsidRPr="00B2086E">
        <w:rPr>
          <w:rFonts w:cs="Verdana"/>
          <w:b/>
        </w:rPr>
        <w:t xml:space="preserve"> </w:t>
      </w:r>
      <w:r w:rsidRPr="00ED7C78">
        <w:rPr>
          <w:rFonts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Maiuscole"/>
            </w:textInput>
          </w:ffData>
        </w:fldChar>
      </w:r>
      <w:r w:rsidRPr="00ED7C78">
        <w:rPr>
          <w:rFonts w:cs="Verdana"/>
          <w:b/>
          <w:bdr w:val="single" w:sz="4" w:space="0" w:color="auto"/>
        </w:rPr>
        <w:instrText xml:space="preserve"> FORMTEXT </w:instrText>
      </w:r>
      <w:r w:rsidRPr="00ED7C78">
        <w:rPr>
          <w:rFonts w:cs="Verdana"/>
          <w:b/>
          <w:bdr w:val="single" w:sz="4" w:space="0" w:color="auto"/>
        </w:rPr>
      </w:r>
      <w:r w:rsidRPr="00ED7C78">
        <w:rPr>
          <w:rFonts w:cs="Verdana"/>
          <w:b/>
          <w:bdr w:val="single" w:sz="4" w:space="0" w:color="auto"/>
        </w:rPr>
        <w:fldChar w:fldCharType="separate"/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B2086E">
        <w:rPr>
          <w:rFonts w:cs="Verdana"/>
          <w:b/>
          <w:noProof/>
          <w:bdr w:val="single" w:sz="4" w:space="0" w:color="auto"/>
        </w:rPr>
        <w:t> </w:t>
      </w:r>
      <w:r w:rsidRPr="00ED7C78">
        <w:rPr>
          <w:rFonts w:cs="Verdana"/>
          <w:b/>
          <w:bdr w:val="single" w:sz="4" w:space="0" w:color="auto"/>
        </w:rPr>
        <w:fldChar w:fldCharType="end"/>
      </w:r>
      <w:r w:rsidRPr="00B2086E">
        <w:rPr>
          <w:rFonts w:cs="Verdana"/>
          <w:b/>
        </w:rPr>
        <w:t xml:space="preserve">, </w:t>
      </w:r>
      <w:r w:rsidRPr="00B2086E">
        <w:rPr>
          <w:rFonts w:cs="Verdana"/>
        </w:rPr>
        <w:t>e allega alla presente</w:t>
      </w:r>
      <w:r>
        <w:rPr>
          <w:rFonts w:cs="Verdana"/>
        </w:rPr>
        <w:t xml:space="preserve"> autocertificazione</w:t>
      </w:r>
      <w:r w:rsidRPr="00B2086E">
        <w:rPr>
          <w:rFonts w:cs="Verdana"/>
        </w:rPr>
        <w:t xml:space="preserve"> un Diploma supplement o documentazione</w:t>
      </w:r>
      <w:r>
        <w:rPr>
          <w:rFonts w:cs="Verdana"/>
        </w:rPr>
        <w:t xml:space="preserve"> similare che attesta </w:t>
      </w:r>
      <w:r w:rsidRPr="00B2086E">
        <w:rPr>
          <w:rFonts w:cs="Verdana"/>
        </w:rPr>
        <w:t>il percorso accademico svolto</w:t>
      </w:r>
      <w:r>
        <w:rPr>
          <w:rFonts w:cs="Verdana"/>
        </w:rPr>
        <w:t>, o</w:t>
      </w:r>
      <w:r w:rsidRPr="00B2086E">
        <w:rPr>
          <w:rFonts w:cs="Verdana"/>
        </w:rPr>
        <w:t xml:space="preserve"> </w:t>
      </w:r>
      <w:r>
        <w:t xml:space="preserve">documentazione </w:t>
      </w:r>
      <w:r w:rsidRPr="003C67FA">
        <w:t xml:space="preserve">dell’Università di provenienza, in lingua inglese, che </w:t>
      </w:r>
      <w:r>
        <w:t>mostra la carriera del candidato in corso di svolgimento</w:t>
      </w:r>
      <w:r w:rsidRPr="00B2086E">
        <w:t>;</w:t>
      </w:r>
      <w:r w:rsidRPr="008C1911">
        <w:rPr>
          <w:rFonts w:cs="Verdana"/>
          <w:b/>
        </w:rPr>
        <w:t xml:space="preserve"> </w:t>
      </w:r>
      <w:r w:rsidRPr="00674054">
        <w:rPr>
          <w:rFonts w:cs="Verdana"/>
          <w:b/>
        </w:rPr>
        <w:t>in caso di Laurea Magistrale o Master</w:t>
      </w:r>
      <w:r>
        <w:rPr>
          <w:rFonts w:cs="Verdana"/>
          <w:b/>
        </w:rPr>
        <w:t xml:space="preserve"> all’estero</w:t>
      </w:r>
      <w:r w:rsidRPr="00674054">
        <w:rPr>
          <w:rFonts w:cs="Verdana"/>
          <w:b/>
        </w:rPr>
        <w:t xml:space="preserve"> in corso di svolgimento, </w:t>
      </w:r>
      <w:r w:rsidRPr="00674054">
        <w:t xml:space="preserve"> il candidato conta di conseguire il titolo in tempo utile per l’eventuale immatricolazione (se dovesse superare la selezione e collocarsi utilmente in graduatoria), come da data di chiusura delle immatricolazioni indicata nel bando.</w:t>
      </w:r>
    </w:p>
    <w:p w:rsidR="00CC48EF" w:rsidRPr="00674054" w:rsidRDefault="00CC48EF" w:rsidP="00674054">
      <w:pPr>
        <w:pStyle w:val="NormalWeb"/>
        <w:spacing w:after="240" w:afterAutospacing="0"/>
        <w:jc w:val="both"/>
        <w:rPr>
          <w:rFonts w:ascii="Calibri" w:hAnsi="Calibri"/>
          <w:sz w:val="22"/>
          <w:szCs w:val="22"/>
        </w:rPr>
      </w:pPr>
      <w:r w:rsidRPr="00B2086E">
        <w:rPr>
          <w:rFonts w:ascii="Calibri" w:hAnsi="Calibri"/>
          <w:sz w:val="22"/>
          <w:szCs w:val="22"/>
        </w:rPr>
        <w:t>e allo scopo dichiara di avere sostenuto fino ad oggi i seguenti esami</w:t>
      </w:r>
      <w:r>
        <w:rPr>
          <w:rFonts w:ascii="Calibri" w:hAnsi="Calibri"/>
          <w:sz w:val="22"/>
          <w:szCs w:val="22"/>
        </w:rPr>
        <w:t>:</w:t>
      </w:r>
    </w:p>
    <w:p w:rsidR="00CC48EF" w:rsidRPr="00B2086E" w:rsidRDefault="00CC48EF" w:rsidP="0045350D">
      <w:pPr>
        <w:pStyle w:val="NormalWeb"/>
        <w:spacing w:after="240" w:afterAutospacing="0"/>
        <w:ind w:left="360"/>
        <w:jc w:val="center"/>
        <w:rPr>
          <w:rFonts w:ascii="Calibri" w:hAnsi="Calibri"/>
          <w:sz w:val="22"/>
          <w:szCs w:val="22"/>
          <w:u w:val="single"/>
        </w:rPr>
      </w:pPr>
      <w:r w:rsidRPr="00B2086E">
        <w:rPr>
          <w:rFonts w:ascii="Calibri" w:hAnsi="Calibri"/>
          <w:b/>
          <w:sz w:val="22"/>
          <w:szCs w:val="22"/>
          <w:u w:val="single"/>
        </w:rPr>
        <w:t>Elenco esami sostenuti</w:t>
      </w:r>
    </w:p>
    <w:p w:rsidR="00CC48EF" w:rsidRPr="00B2086E" w:rsidRDefault="00CC48EF" w:rsidP="0045350D">
      <w:pPr>
        <w:pStyle w:val="NormalWeb"/>
        <w:spacing w:after="240" w:afterAutospacing="0"/>
        <w:ind w:left="360"/>
        <w:jc w:val="both"/>
        <w:rPr>
          <w:rFonts w:ascii="Calibri" w:hAnsi="Calibri"/>
          <w:sz w:val="22"/>
          <w:szCs w:val="22"/>
        </w:rPr>
      </w:pPr>
      <w:r w:rsidRPr="00B2086E">
        <w:rPr>
          <w:rFonts w:ascii="Calibri" w:hAnsi="Calibri"/>
          <w:sz w:val="22"/>
          <w:szCs w:val="22"/>
        </w:rPr>
        <w:t xml:space="preserve">(Elencare </w:t>
      </w:r>
      <w:r w:rsidRPr="00B2086E">
        <w:rPr>
          <w:rFonts w:ascii="Calibri" w:hAnsi="Calibri"/>
          <w:b/>
          <w:sz w:val="22"/>
          <w:szCs w:val="22"/>
        </w:rPr>
        <w:t>dettagliatamente</w:t>
      </w:r>
      <w:r w:rsidRPr="00B2086E">
        <w:rPr>
          <w:rFonts w:ascii="Calibri" w:hAnsi="Calibri"/>
          <w:sz w:val="22"/>
          <w:szCs w:val="22"/>
        </w:rPr>
        <w:t xml:space="preserve">, sia per i laureandi che per i laureati, tutti gli </w:t>
      </w:r>
      <w:r w:rsidRPr="00B2086E">
        <w:rPr>
          <w:rFonts w:ascii="Calibri" w:hAnsi="Calibri"/>
          <w:b/>
          <w:sz w:val="22"/>
          <w:szCs w:val="22"/>
          <w:u w:val="single"/>
        </w:rPr>
        <w:t>esami sostenuti fino ad oggi</w:t>
      </w:r>
      <w:r w:rsidRPr="00B2086E">
        <w:rPr>
          <w:rFonts w:ascii="Calibri" w:hAnsi="Calibri"/>
          <w:sz w:val="22"/>
          <w:szCs w:val="22"/>
        </w:rPr>
        <w:t>)</w:t>
      </w:r>
      <w:r w:rsidRPr="00B2086E">
        <w:rPr>
          <w:rFonts w:ascii="Calibri" w:hAnsi="Calibri"/>
          <w:b/>
          <w:sz w:val="22"/>
          <w:szCs w:val="22"/>
        </w:rPr>
        <w:t xml:space="preserve"> </w:t>
      </w:r>
      <w:r w:rsidRPr="00B2086E">
        <w:rPr>
          <w:rFonts w:ascii="Calibri" w:hAnsi="Calibri" w:cs="Calibri"/>
          <w:sz w:val="22"/>
          <w:szCs w:val="22"/>
        </w:rPr>
        <w:t xml:space="preserve"> </w:t>
      </w:r>
    </w:p>
    <w:p w:rsidR="00CC48EF" w:rsidRPr="00B2086E" w:rsidRDefault="00CC48EF" w:rsidP="00DB2766">
      <w:pPr>
        <w:numPr>
          <w:ilvl w:val="0"/>
          <w:numId w:val="44"/>
        </w:numPr>
        <w:spacing w:line="240" w:lineRule="auto"/>
        <w:rPr>
          <w:color w:val="000000"/>
          <w:lang w:eastAsia="it-IT"/>
        </w:rPr>
      </w:pPr>
      <w:r w:rsidRPr="00B2086E">
        <w:rPr>
          <w:color w:val="000000"/>
          <w:lang w:eastAsia="it-IT"/>
        </w:rPr>
        <w:t xml:space="preserve">Tutti i candidati devono elencare anche gli eventuali </w:t>
      </w:r>
      <w:r w:rsidRPr="00B2086E">
        <w:rPr>
          <w:b/>
          <w:color w:val="000000"/>
          <w:lang w:eastAsia="it-IT"/>
        </w:rPr>
        <w:t>esami singoli</w:t>
      </w:r>
      <w:r w:rsidRPr="00B2086E">
        <w:rPr>
          <w:color w:val="000000"/>
          <w:lang w:eastAsia="it-IT"/>
        </w:rPr>
        <w:t xml:space="preserve"> sostenuti appositamente per entrare in possesso dei requisiti di ammissione come indicato d</w:t>
      </w:r>
      <w:r>
        <w:rPr>
          <w:color w:val="000000"/>
          <w:lang w:eastAsia="it-IT"/>
        </w:rPr>
        <w:t>a</w:t>
      </w:r>
      <w:r w:rsidRPr="00B2086E">
        <w:rPr>
          <w:color w:val="000000"/>
          <w:lang w:eastAsia="it-IT"/>
        </w:rPr>
        <w:t xml:space="preserve">l bando. </w:t>
      </w:r>
      <w:r w:rsidRPr="00B2086E">
        <w:rPr>
          <w:b/>
          <w:color w:val="000000"/>
          <w:lang w:eastAsia="it-IT"/>
        </w:rPr>
        <w:t>Tali esami tuttavia vanno esclusi dal calcolo della media ponderata</w:t>
      </w:r>
      <w:r w:rsidRPr="00B2086E">
        <w:rPr>
          <w:color w:val="000000"/>
          <w:lang w:eastAsia="it-IT"/>
        </w:rPr>
        <w:t>.</w:t>
      </w:r>
    </w:p>
    <w:p w:rsidR="00CC48EF" w:rsidRPr="00B2086E" w:rsidRDefault="00CC48EF" w:rsidP="00F50970">
      <w:pPr>
        <w:numPr>
          <w:ilvl w:val="0"/>
          <w:numId w:val="44"/>
        </w:numPr>
        <w:spacing w:line="240" w:lineRule="auto"/>
        <w:rPr>
          <w:color w:val="000000"/>
          <w:lang w:eastAsia="it-IT"/>
        </w:rPr>
      </w:pPr>
      <w:r w:rsidRPr="00B2086E">
        <w:rPr>
          <w:color w:val="000000"/>
        </w:rPr>
        <w:t>I candidati laureandi magistrali o già in posseggo di titolo di laurea Magistrale</w:t>
      </w:r>
      <w:r>
        <w:rPr>
          <w:color w:val="000000"/>
        </w:rPr>
        <w:t xml:space="preserve"> (Master all’estero)</w:t>
      </w:r>
      <w:r w:rsidRPr="00B2086E">
        <w:rPr>
          <w:color w:val="000000"/>
        </w:rPr>
        <w:t xml:space="preserve"> </w:t>
      </w:r>
      <w:r w:rsidRPr="00F65C8D">
        <w:rPr>
          <w:b/>
          <w:bCs/>
          <w:color w:val="000000"/>
          <w:u w:val="single"/>
        </w:rPr>
        <w:t>devono indicare sia tutti gli esami della Laurea Triennale, sia quelli della Magistrale</w:t>
      </w:r>
      <w:r>
        <w:rPr>
          <w:color w:val="000000"/>
        </w:rPr>
        <w:t xml:space="preserve"> (Master all’estero)</w:t>
      </w:r>
      <w:r w:rsidRPr="00B2086E">
        <w:rPr>
          <w:color w:val="000000"/>
        </w:rPr>
        <w:t>, tenendoli opportunamente distinti</w:t>
      </w:r>
      <w:r>
        <w:rPr>
          <w:color w:val="000000"/>
        </w:rPr>
        <w:t xml:space="preserve"> ed indicando quali esami sono stati sostenuti in Triennale e quali in Magistrale (Master all’estero)</w:t>
      </w:r>
      <w:r w:rsidRPr="00B2086E">
        <w:rPr>
          <w:color w:val="000000"/>
        </w:rPr>
        <w:t>.</w:t>
      </w:r>
    </w:p>
    <w:p w:rsidR="00CC48EF" w:rsidRPr="00B2086E" w:rsidRDefault="00CC48EF" w:rsidP="00F50970">
      <w:pPr>
        <w:spacing w:line="240" w:lineRule="auto"/>
        <w:ind w:left="227"/>
        <w:rPr>
          <w:color w:val="000000"/>
          <w:lang w:eastAsia="it-IT"/>
        </w:rPr>
      </w:pPr>
    </w:p>
    <w:p w:rsidR="00CC48EF" w:rsidRDefault="00CC48EF" w:rsidP="006C3BCD">
      <w:pPr>
        <w:spacing w:line="240" w:lineRule="auto"/>
        <w:rPr>
          <w:color w:val="000000"/>
          <w:lang w:eastAsia="it-IT"/>
        </w:rPr>
      </w:pPr>
      <w:r w:rsidRPr="00B2086E">
        <w:rPr>
          <w:b/>
          <w:color w:val="000000"/>
          <w:lang w:eastAsia="it-IT"/>
        </w:rPr>
        <w:t>NB:</w:t>
      </w:r>
      <w:r w:rsidRPr="00B2086E">
        <w:rPr>
          <w:color w:val="000000"/>
          <w:lang w:eastAsia="it-IT"/>
        </w:rPr>
        <w:t xml:space="preserve"> </w:t>
      </w:r>
      <w:r w:rsidRPr="00B2086E">
        <w:rPr>
          <w:b/>
          <w:color w:val="000000"/>
          <w:lang w:eastAsia="it-IT"/>
        </w:rPr>
        <w:t>i Settori Scientifici Disciplinari (S.S.D.)</w:t>
      </w:r>
      <w:r w:rsidRPr="00B2086E">
        <w:rPr>
          <w:rStyle w:val="FootnoteReference"/>
          <w:b/>
          <w:bCs/>
          <w:lang w:eastAsia="it-IT"/>
        </w:rPr>
        <w:footnoteReference w:id="1"/>
      </w:r>
      <w:r w:rsidRPr="00B2086E">
        <w:rPr>
          <w:b/>
          <w:color w:val="000000"/>
          <w:lang w:eastAsia="it-IT"/>
        </w:rPr>
        <w:t xml:space="preserve"> </w:t>
      </w:r>
      <w:r>
        <w:rPr>
          <w:b/>
          <w:color w:val="000000"/>
          <w:lang w:eastAsia="it-IT"/>
        </w:rPr>
        <w:t>vanno riportati solo se espressamente indicati nel proprio piano di studio</w:t>
      </w:r>
      <w:r w:rsidRPr="00B2086E">
        <w:rPr>
          <w:color w:val="000000"/>
          <w:lang w:eastAsia="it-IT"/>
        </w:rPr>
        <w:t xml:space="preserve">. </w:t>
      </w:r>
      <w:r w:rsidRPr="00635CAB">
        <w:rPr>
          <w:b/>
          <w:bCs/>
          <w:color w:val="000000"/>
          <w:lang w:eastAsia="it-IT"/>
        </w:rPr>
        <w:t>Nel caso in cui non siano presenti, il candidato deve lasciare il campo vuoto</w:t>
      </w:r>
      <w:r w:rsidRPr="00B2086E">
        <w:rPr>
          <w:color w:val="000000"/>
          <w:lang w:eastAsia="it-IT"/>
        </w:rPr>
        <w:t xml:space="preserve">. </w:t>
      </w:r>
    </w:p>
    <w:p w:rsidR="00CC48EF" w:rsidRPr="00B2086E" w:rsidRDefault="00CC48EF" w:rsidP="006C3BCD">
      <w:pPr>
        <w:spacing w:line="240" w:lineRule="auto"/>
        <w:rPr>
          <w:color w:val="000000"/>
          <w:lang w:eastAsia="it-IT"/>
        </w:rPr>
      </w:pPr>
      <w:r w:rsidRPr="00B2086E">
        <w:rPr>
          <w:color w:val="000000"/>
          <w:lang w:eastAsia="it-IT"/>
        </w:rPr>
        <w:t>In caso le righe non siano sufficienti, si prega di continuare in calce a pag. 3.</w:t>
      </w:r>
    </w:p>
    <w:p w:rsidR="00CC48EF" w:rsidRPr="00B2086E" w:rsidRDefault="00CC48EF" w:rsidP="006C3BCD">
      <w:pPr>
        <w:spacing w:line="240" w:lineRule="auto"/>
        <w:rPr>
          <w:color w:val="000000"/>
          <w:lang w:eastAsia="it-IT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6460"/>
        <w:gridCol w:w="1669"/>
        <w:gridCol w:w="924"/>
        <w:gridCol w:w="1463"/>
      </w:tblGrid>
      <w:tr w:rsidR="00CC48EF" w:rsidRPr="00B2086E" w:rsidTr="00652A7C">
        <w:trPr>
          <w:trHeight w:val="20"/>
        </w:trPr>
        <w:tc>
          <w:tcPr>
            <w:tcW w:w="255" w:type="pct"/>
            <w:tcBorders>
              <w:top w:val="nil"/>
              <w:left w:val="nil"/>
            </w:tcBorders>
          </w:tcPr>
          <w:p w:rsidR="00CC48EF" w:rsidRPr="00B2086E" w:rsidRDefault="00CC48EF" w:rsidP="00B7614E">
            <w:pPr>
              <w:keepNext/>
              <w:spacing w:line="240" w:lineRule="auto"/>
              <w:jc w:val="center"/>
              <w:outlineLvl w:val="7"/>
              <w:rPr>
                <w:rFonts w:cs="Verdana"/>
                <w:b/>
                <w:bCs/>
                <w:lang w:eastAsia="it-IT"/>
              </w:rPr>
            </w:pPr>
          </w:p>
        </w:tc>
        <w:tc>
          <w:tcPr>
            <w:tcW w:w="2915" w:type="pct"/>
            <w:shd w:val="clear" w:color="auto" w:fill="E0E0E0"/>
          </w:tcPr>
          <w:p w:rsidR="00CC48EF" w:rsidRPr="00B2086E" w:rsidRDefault="00CC48EF" w:rsidP="000D68B9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TITOLO DELL’INSEGNAMENTO</w:t>
            </w:r>
          </w:p>
        </w:tc>
        <w:tc>
          <w:tcPr>
            <w:tcW w:w="753" w:type="pct"/>
            <w:shd w:val="clear" w:color="auto" w:fill="E0E0E0"/>
          </w:tcPr>
          <w:p w:rsidR="00CC48EF" w:rsidRPr="00B2086E" w:rsidRDefault="00CC48EF" w:rsidP="00D637D3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Settore</w:t>
            </w:r>
          </w:p>
          <w:p w:rsidR="00CC48EF" w:rsidRPr="00B2086E" w:rsidRDefault="00CC48EF" w:rsidP="00D637D3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Scientifico</w:t>
            </w:r>
          </w:p>
          <w:p w:rsidR="00CC48EF" w:rsidRPr="00B2086E" w:rsidRDefault="00CC48EF" w:rsidP="00D637D3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Disciplinare  (S.S.D.)</w:t>
            </w:r>
            <w:r>
              <w:rPr>
                <w:rFonts w:cs="Verdana"/>
                <w:b/>
                <w:bCs/>
                <w:lang w:eastAsia="it-IT"/>
              </w:rPr>
              <w:t>,</w:t>
            </w:r>
            <w:r w:rsidRPr="00B2086E">
              <w:rPr>
                <w:rFonts w:cs="Verdana"/>
                <w:b/>
                <w:bCs/>
                <w:lang w:eastAsia="it-IT"/>
              </w:rPr>
              <w:t xml:space="preserve"> </w:t>
            </w:r>
            <w:r w:rsidRPr="00F65C8D">
              <w:rPr>
                <w:rFonts w:cs="Verdana"/>
                <w:b/>
                <w:bCs/>
                <w:u w:val="single"/>
                <w:lang w:eastAsia="it-IT"/>
              </w:rPr>
              <w:t>se presente</w:t>
            </w:r>
          </w:p>
        </w:tc>
        <w:tc>
          <w:tcPr>
            <w:tcW w:w="417" w:type="pct"/>
            <w:shd w:val="clear" w:color="auto" w:fill="E0E0E0"/>
          </w:tcPr>
          <w:p w:rsidR="00CC48EF" w:rsidRDefault="00CC48EF" w:rsidP="00B7614E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CFU</w:t>
            </w:r>
            <w:r>
              <w:rPr>
                <w:rFonts w:cs="Verdana"/>
                <w:b/>
                <w:bCs/>
                <w:lang w:eastAsia="it-IT"/>
              </w:rPr>
              <w:t>/</w:t>
            </w:r>
          </w:p>
          <w:p w:rsidR="00CC48EF" w:rsidRPr="00B2086E" w:rsidRDefault="00CC48EF" w:rsidP="00B7614E">
            <w:pPr>
              <w:spacing w:line="240" w:lineRule="auto"/>
              <w:jc w:val="center"/>
              <w:rPr>
                <w:rFonts w:cs="Verdana"/>
                <w:b/>
                <w:bCs/>
                <w:lang w:eastAsia="it-IT"/>
              </w:rPr>
            </w:pPr>
            <w:r>
              <w:rPr>
                <w:rFonts w:cs="Verdana"/>
                <w:b/>
                <w:bCs/>
                <w:lang w:eastAsia="it-IT"/>
              </w:rPr>
              <w:t>ECTS</w:t>
            </w:r>
          </w:p>
        </w:tc>
        <w:tc>
          <w:tcPr>
            <w:tcW w:w="660" w:type="pct"/>
            <w:shd w:val="clear" w:color="auto" w:fill="E0E0E0"/>
          </w:tcPr>
          <w:p w:rsidR="00CC48EF" w:rsidRPr="00B2086E" w:rsidRDefault="00CC48EF" w:rsidP="00652A7C">
            <w:pPr>
              <w:spacing w:line="240" w:lineRule="auto"/>
              <w:rPr>
                <w:rFonts w:cs="Verdana"/>
                <w:b/>
                <w:bCs/>
                <w:lang w:eastAsia="it-IT"/>
              </w:rPr>
            </w:pPr>
            <w:r w:rsidRPr="00B2086E">
              <w:rPr>
                <w:rFonts w:cs="Verdana"/>
                <w:b/>
                <w:bCs/>
                <w:lang w:eastAsia="it-IT"/>
              </w:rPr>
              <w:t>VOTAZIONE</w:t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B7614E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</w:t>
            </w:r>
          </w:p>
        </w:tc>
        <w:tc>
          <w:tcPr>
            <w:tcW w:w="2915" w:type="pct"/>
          </w:tcPr>
          <w:p w:rsidR="00CC48EF" w:rsidRPr="00B2086E" w:rsidRDefault="00CC48EF" w:rsidP="00B7614E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D637D3">
            <w:pPr>
              <w:jc w:val="center"/>
            </w:pPr>
            <w:r w:rsidRPr="00A86D92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A86D92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86D92">
              <w:rPr>
                <w:rFonts w:cs="Verdana"/>
                <w:b/>
                <w:lang w:eastAsia="it-IT"/>
              </w:rPr>
            </w:r>
            <w:r w:rsidRPr="00A86D92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86D92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B7614E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</w:t>
            </w:r>
          </w:p>
        </w:tc>
        <w:tc>
          <w:tcPr>
            <w:tcW w:w="2915" w:type="pct"/>
          </w:tcPr>
          <w:p w:rsidR="00CC48EF" w:rsidRPr="00B2086E" w:rsidRDefault="00CC48EF" w:rsidP="00B7614E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D637D3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B7614E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5D4128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4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5D4128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5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6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5D4128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7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8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9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10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11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12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13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14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15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16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17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18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19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20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21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22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23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24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25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26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27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28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29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30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31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32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33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34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35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36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37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38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652A7C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39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C6466A">
        <w:trPr>
          <w:trHeight w:val="20"/>
        </w:trPr>
        <w:tc>
          <w:tcPr>
            <w:tcW w:w="255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B2086E">
              <w:rPr>
                <w:rFonts w:cs="Verdana"/>
                <w:lang w:eastAsia="it-IT"/>
              </w:rPr>
              <w:t>40</w:t>
            </w:r>
          </w:p>
        </w:tc>
        <w:tc>
          <w:tcPr>
            <w:tcW w:w="2915" w:type="pct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:rsidR="00CC48EF" w:rsidRPr="00B2086E" w:rsidRDefault="00CC48EF" w:rsidP="00EA76D0">
            <w:pPr>
              <w:jc w:val="center"/>
            </w:pPr>
            <w:r w:rsidRPr="00B2086E">
              <w:rPr>
                <w:rFonts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B2086E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cs="Verdana"/>
                <w:b/>
                <w:lang w:eastAsia="it-IT"/>
              </w:rPr>
            </w:r>
            <w:r w:rsidRPr="00B2086E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CC48EF" w:rsidRPr="00B2086E" w:rsidRDefault="00CC48EF" w:rsidP="00EA76D0">
            <w:pPr>
              <w:spacing w:line="240" w:lineRule="auto"/>
              <w:rPr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EA76D0">
              <w:rPr>
                <w:rFonts w:cs="Verdana"/>
                <w:b/>
                <w:lang w:eastAsia="it-IT"/>
              </w:rPr>
            </w:r>
            <w:r w:rsidRPr="00EA76D0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EA76D0">
              <w:rPr>
                <w:rFonts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:rsidR="00CC48EF" w:rsidRPr="00B2086E" w:rsidRDefault="00CC48EF" w:rsidP="00EA76D0">
            <w:pPr>
              <w:spacing w:line="240" w:lineRule="auto"/>
              <w:jc w:val="center"/>
              <w:rPr>
                <w:lang w:eastAsia="it-IT"/>
              </w:rPr>
            </w:pPr>
            <w:r w:rsidRPr="00AD3E2D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AD3E2D">
              <w:rPr>
                <w:rFonts w:cs="Verdana"/>
                <w:b/>
                <w:lang w:eastAsia="it-IT"/>
              </w:rPr>
            </w:r>
            <w:r w:rsidRPr="00AD3E2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AD3E2D">
              <w:rPr>
                <w:rFonts w:cs="Verdana"/>
                <w:b/>
                <w:lang w:eastAsia="it-IT"/>
              </w:rPr>
              <w:fldChar w:fldCharType="end"/>
            </w:r>
          </w:p>
        </w:tc>
      </w:tr>
    </w:tbl>
    <w:p w:rsidR="00CC48EF" w:rsidRDefault="00CC48EF" w:rsidP="002717D3">
      <w:pPr>
        <w:pStyle w:val="NormalWeb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seguito ti chiediamo di indicare la valutazione minima e la valutazione massima possibili nel sistema Universitario del Paese dove hai conseguito o stai conseguendo il titolo estero (ad esempio, in Italia il minimo è 18 e il massimo è 30).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1"/>
        <w:gridCol w:w="1593"/>
      </w:tblGrid>
      <w:tr w:rsidR="00CC48EF" w:rsidRPr="00B2086E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:rsidR="00CC48EF" w:rsidRPr="00EA76D0" w:rsidRDefault="00CC48EF" w:rsidP="000100E8">
            <w:pPr>
              <w:tabs>
                <w:tab w:val="left" w:pos="4253"/>
              </w:tabs>
              <w:spacing w:line="240" w:lineRule="auto"/>
              <w:rPr>
                <w:rFonts w:cs="Verdana"/>
                <w:b/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t>VALUTAZIONE MINIMA POSSIBILE</w:t>
            </w:r>
          </w:p>
        </w:tc>
        <w:tc>
          <w:tcPr>
            <w:tcW w:w="949" w:type="pct"/>
            <w:vAlign w:val="center"/>
          </w:tcPr>
          <w:p w:rsidR="00CC48EF" w:rsidRPr="00B2086E" w:rsidRDefault="00CC48EF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EA76D0">
              <w:rPr>
                <w:rFonts w:cs="Verdana"/>
                <w:b/>
                <w:lang w:eastAsia="it-IT"/>
              </w:rPr>
            </w:r>
            <w:r w:rsidRPr="00EA76D0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EA76D0">
              <w:rPr>
                <w:rFonts w:cs="Verdana"/>
                <w:b/>
                <w:lang w:eastAsia="it-IT"/>
              </w:rPr>
              <w:fldChar w:fldCharType="end"/>
            </w:r>
          </w:p>
        </w:tc>
      </w:tr>
      <w:tr w:rsidR="00CC48EF" w:rsidRPr="00B2086E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:rsidR="00CC48EF" w:rsidRPr="00EA76D0" w:rsidRDefault="00CC48EF" w:rsidP="000100E8">
            <w:pPr>
              <w:tabs>
                <w:tab w:val="left" w:pos="4253"/>
              </w:tabs>
              <w:spacing w:line="240" w:lineRule="auto"/>
              <w:rPr>
                <w:rFonts w:cs="Verdana"/>
                <w:b/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t>VALUTAZIONE MASSIMA POSSIBILE</w:t>
            </w:r>
          </w:p>
        </w:tc>
        <w:tc>
          <w:tcPr>
            <w:tcW w:w="949" w:type="pct"/>
            <w:vAlign w:val="center"/>
          </w:tcPr>
          <w:p w:rsidR="00CC48EF" w:rsidRPr="00B2086E" w:rsidRDefault="00CC48EF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EA76D0">
              <w:rPr>
                <w:rFonts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EA76D0">
              <w:rPr>
                <w:rFonts w:cs="Verdana"/>
                <w:b/>
                <w:lang w:eastAsia="it-IT"/>
              </w:rPr>
            </w:r>
            <w:r w:rsidRPr="00EA76D0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EA76D0">
              <w:rPr>
                <w:rFonts w:cs="Verdana"/>
                <w:b/>
                <w:lang w:eastAsia="it-IT"/>
              </w:rPr>
              <w:fldChar w:fldCharType="end"/>
            </w:r>
          </w:p>
        </w:tc>
      </w:tr>
    </w:tbl>
    <w:p w:rsidR="00CC48EF" w:rsidRPr="00B2086E" w:rsidRDefault="00CC48EF" w:rsidP="002717D3">
      <w:pPr>
        <w:pStyle w:val="NormalWeb"/>
        <w:spacing w:after="240"/>
        <w:jc w:val="both"/>
        <w:rPr>
          <w:rFonts w:ascii="Calibri" w:hAnsi="Calibri" w:cs="Calibri"/>
          <w:sz w:val="22"/>
          <w:szCs w:val="22"/>
        </w:rPr>
      </w:pPr>
      <w:r w:rsidRPr="009E658E">
        <w:rPr>
          <w:rFonts w:ascii="Calibri" w:hAnsi="Calibri" w:cs="Calibri"/>
          <w:sz w:val="22"/>
          <w:szCs w:val="22"/>
        </w:rPr>
        <w:t>Di seguito ti chiediamo di indicare la</w:t>
      </w:r>
      <w:r>
        <w:rPr>
          <w:rFonts w:ascii="Calibri" w:hAnsi="Calibri" w:cs="Calibri"/>
          <w:sz w:val="22"/>
          <w:szCs w:val="22"/>
        </w:rPr>
        <w:t xml:space="preserve"> tua</w:t>
      </w:r>
      <w:r w:rsidRPr="009E658E">
        <w:rPr>
          <w:rFonts w:ascii="Calibri" w:hAnsi="Calibri" w:cs="Calibri"/>
          <w:sz w:val="22"/>
          <w:szCs w:val="22"/>
        </w:rPr>
        <w:t xml:space="preserve"> media ponderata dei voti calcolata su tutti gli esami sostenuti e superati nell’ambito del corso di laurea triennale fino alla data di iscrizione alla selezione per titoli (escluse le lodi e tutto quanto non faccia media, come le idoneità), ponderata con i CFU</w:t>
      </w:r>
      <w:r>
        <w:rPr>
          <w:rFonts w:ascii="Calibri" w:hAnsi="Calibri" w:cs="Calibri"/>
          <w:sz w:val="22"/>
          <w:szCs w:val="22"/>
        </w:rPr>
        <w:t>/ECTS</w:t>
      </w:r>
      <w:r w:rsidRPr="009E658E">
        <w:rPr>
          <w:rFonts w:ascii="Calibri" w:hAnsi="Calibri" w:cs="Calibri"/>
          <w:sz w:val="22"/>
          <w:szCs w:val="22"/>
        </w:rPr>
        <w:t xml:space="preserve"> di ciascun esame</w:t>
      </w:r>
      <w:r>
        <w:rPr>
          <w:rFonts w:ascii="Calibri" w:hAnsi="Calibri" w:cs="Calibri"/>
          <w:sz w:val="22"/>
          <w:szCs w:val="22"/>
        </w:rPr>
        <w:t>.</w:t>
      </w:r>
      <w:r w:rsidRPr="009E65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 w:rsidRPr="009E658E">
        <w:rPr>
          <w:rFonts w:ascii="Calibri" w:hAnsi="Calibri" w:cs="Calibri"/>
          <w:sz w:val="22"/>
          <w:szCs w:val="22"/>
        </w:rPr>
        <w:t>a media deve riportare due cifre decimali con arrotondamento con metodo matematico (se il terzo decimale è minore o uguale a 4 si procede all’arrotondamento per difetto; altrimenti se il terzo decimale è uguale o superiore a 5 si procede all’arrotondamento per eccesso)</w:t>
      </w:r>
      <w:r>
        <w:rPr>
          <w:rFonts w:ascii="Calibri" w:hAnsi="Calibri" w:cs="Calibri"/>
          <w:sz w:val="22"/>
          <w:szCs w:val="22"/>
        </w:rPr>
        <w:t xml:space="preserve"> e il numero di CFU/ECTS. </w:t>
      </w:r>
      <w:r w:rsidRPr="00F65C8D">
        <w:rPr>
          <w:rFonts w:ascii="Calibri" w:hAnsi="Calibri" w:cs="Calibri"/>
          <w:b/>
          <w:bCs/>
          <w:sz w:val="22"/>
          <w:szCs w:val="22"/>
          <w:u w:val="single"/>
        </w:rPr>
        <w:t>Ti raccomandiamo quindi di prestare massima attenzione alle informazioni che inserisci</w:t>
      </w:r>
      <w:r w:rsidRPr="009E658E">
        <w:rPr>
          <w:rFonts w:ascii="Calibri" w:hAnsi="Calibri" w:cs="Calibri"/>
          <w:sz w:val="22"/>
          <w:szCs w:val="22"/>
        </w:rPr>
        <w:t>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1"/>
        <w:gridCol w:w="1593"/>
      </w:tblGrid>
      <w:tr w:rsidR="00CC48EF" w:rsidRPr="00B2086E" w:rsidTr="000F498E">
        <w:trPr>
          <w:trHeight w:val="454"/>
          <w:jc w:val="center"/>
        </w:trPr>
        <w:tc>
          <w:tcPr>
            <w:tcW w:w="4051" w:type="pct"/>
            <w:vAlign w:val="center"/>
          </w:tcPr>
          <w:p w:rsidR="00CC48EF" w:rsidRPr="009E658E" w:rsidRDefault="00CC48EF" w:rsidP="00B7614E">
            <w:pPr>
              <w:tabs>
                <w:tab w:val="left" w:pos="4253"/>
              </w:tabs>
              <w:spacing w:line="240" w:lineRule="auto"/>
              <w:rPr>
                <w:rFonts w:cs="Verdana"/>
                <w:bCs/>
                <w:lang w:eastAsia="it-IT"/>
              </w:rPr>
            </w:pPr>
            <w:r w:rsidRPr="009E658E">
              <w:rPr>
                <w:rFonts w:cs="Verdana"/>
                <w:bCs/>
                <w:lang w:eastAsia="it-IT"/>
              </w:rPr>
              <w:t>Inserisci qui la media ponderata dei voti con i CFU</w:t>
            </w:r>
            <w:r>
              <w:rPr>
                <w:rFonts w:cs="Verdana"/>
                <w:bCs/>
                <w:lang w:eastAsia="it-IT"/>
              </w:rPr>
              <w:t>/ECTS</w:t>
            </w:r>
            <w:r w:rsidRPr="009E658E">
              <w:rPr>
                <w:rFonts w:cs="Verdana"/>
                <w:bCs/>
                <w:lang w:eastAsia="it-IT"/>
              </w:rPr>
              <w:t xml:space="preserve"> (arrotondata con metodo matematico a due cifre decimali, escludendo tutto ciò che non fa media (ad esempio le idoneità</w:t>
            </w:r>
            <w:r>
              <w:rPr>
                <w:rFonts w:cs="Verdana"/>
                <w:bCs/>
                <w:lang w:eastAsia="it-IT"/>
              </w:rPr>
              <w:t>, gli esami singoli</w:t>
            </w:r>
            <w:r w:rsidRPr="009E658E">
              <w:rPr>
                <w:rFonts w:cs="Verdana"/>
                <w:bCs/>
                <w:lang w:eastAsia="it-IT"/>
              </w:rPr>
              <w:t>), ed escludendo le lodi)</w:t>
            </w:r>
            <w:r>
              <w:rPr>
                <w:rFonts w:cs="Verdana"/>
                <w:bCs/>
                <w:lang w:eastAsia="it-IT"/>
              </w:rPr>
              <w:t>.</w:t>
            </w:r>
          </w:p>
        </w:tc>
        <w:tc>
          <w:tcPr>
            <w:tcW w:w="949" w:type="pct"/>
            <w:vAlign w:val="center"/>
          </w:tcPr>
          <w:p w:rsidR="00CC48EF" w:rsidRPr="00B2086E" w:rsidRDefault="00CC48EF" w:rsidP="00745E43">
            <w:pPr>
              <w:tabs>
                <w:tab w:val="left" w:pos="4253"/>
              </w:tabs>
              <w:spacing w:line="240" w:lineRule="auto"/>
              <w:jc w:val="center"/>
              <w:rPr>
                <w:rFonts w:cs="Verdana"/>
                <w:lang w:eastAsia="it-IT"/>
              </w:rPr>
            </w:pPr>
            <w:r w:rsidRPr="00F65C8D">
              <w:rPr>
                <w:rFonts w:cs="Verdana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F65C8D">
              <w:rPr>
                <w:rFonts w:cs="Verdana"/>
                <w:b/>
                <w:lang w:eastAsia="it-IT"/>
              </w:rPr>
              <w:instrText xml:space="preserve"> FORMTEXT </w:instrText>
            </w:r>
            <w:r w:rsidRPr="00F65C8D">
              <w:rPr>
                <w:rFonts w:cs="Verdana"/>
                <w:b/>
                <w:lang w:eastAsia="it-IT"/>
              </w:rPr>
            </w:r>
            <w:r w:rsidRPr="00F65C8D">
              <w:rPr>
                <w:rFonts w:cs="Verdana"/>
                <w:b/>
                <w:lang w:eastAsia="it-IT"/>
              </w:rPr>
              <w:fldChar w:fldCharType="separate"/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B2086E">
              <w:rPr>
                <w:rFonts w:cs="Verdana"/>
                <w:b/>
                <w:noProof/>
                <w:lang w:eastAsia="it-IT"/>
              </w:rPr>
              <w:t> </w:t>
            </w:r>
            <w:r w:rsidRPr="00F65C8D">
              <w:rPr>
                <w:rFonts w:cs="Verdana"/>
                <w:b/>
                <w:lang w:eastAsia="it-IT"/>
              </w:rPr>
              <w:fldChar w:fldCharType="end"/>
            </w:r>
          </w:p>
        </w:tc>
      </w:tr>
    </w:tbl>
    <w:p w:rsidR="00CC48EF" w:rsidRDefault="00CC48EF" w:rsidP="009E658E">
      <w:pPr>
        <w:pStyle w:val="NormalWeb"/>
        <w:spacing w:after="240"/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15367E">
        <w:rPr>
          <w:rFonts w:ascii="Calibri" w:hAnsi="Calibri"/>
          <w:b/>
          <w:bCs/>
          <w:i/>
          <w:sz w:val="22"/>
          <w:szCs w:val="22"/>
          <w:u w:val="single"/>
        </w:rPr>
        <w:t>Nel tuo caso d</w:t>
      </w:r>
      <w:r>
        <w:rPr>
          <w:rFonts w:ascii="Calibri" w:hAnsi="Calibri"/>
          <w:b/>
          <w:bCs/>
          <w:i/>
          <w:sz w:val="22"/>
          <w:szCs w:val="22"/>
          <w:u w:val="single"/>
        </w:rPr>
        <w:t>evi</w:t>
      </w:r>
      <w:r w:rsidRPr="0015367E">
        <w:rPr>
          <w:rFonts w:ascii="Calibri" w:hAnsi="Calibri"/>
          <w:b/>
          <w:bCs/>
          <w:i/>
          <w:sz w:val="22"/>
          <w:szCs w:val="22"/>
          <w:u w:val="single"/>
        </w:rPr>
        <w:t xml:space="preserve"> utilizzare il sistema di valutazione dell’Università Estera ove hai conseguito o stai conseguendo il titolo estero</w:t>
      </w:r>
      <w:r>
        <w:rPr>
          <w:rFonts w:ascii="Calibri" w:hAnsi="Calibri"/>
          <w:b/>
          <w:bCs/>
          <w:i/>
          <w:sz w:val="22"/>
          <w:szCs w:val="22"/>
          <w:u w:val="single"/>
        </w:rPr>
        <w:t xml:space="preserve"> (ad esempio i voti potrebbero essere espressi in ventesimi in tale Paese, diversamente dall’Italia dove sono espressi in trentesimi)</w:t>
      </w:r>
      <w:r w:rsidRPr="0015367E">
        <w:rPr>
          <w:rFonts w:ascii="Calibri" w:hAnsi="Calibri"/>
          <w:b/>
          <w:bCs/>
          <w:i/>
          <w:sz w:val="22"/>
          <w:szCs w:val="22"/>
          <w:u w:val="single"/>
        </w:rPr>
        <w:t>.</w:t>
      </w:r>
      <w:r>
        <w:rPr>
          <w:rFonts w:ascii="Calibri" w:hAnsi="Calibri"/>
          <w:b/>
          <w:bCs/>
          <w:i/>
          <w:sz w:val="22"/>
          <w:szCs w:val="22"/>
          <w:u w:val="single"/>
        </w:rPr>
        <w:t xml:space="preserve"> Sarà poi la Commissione a ricondurre il tuo punteggio estero al sistema di valutazione italiano, con le modalità indicate nel bando.</w:t>
      </w:r>
    </w:p>
    <w:p w:rsidR="00CC48EF" w:rsidRPr="009E658E" w:rsidRDefault="00CC48EF" w:rsidP="009E658E">
      <w:pPr>
        <w:pStyle w:val="NormalWeb"/>
        <w:spacing w:after="240"/>
        <w:jc w:val="both"/>
        <w:rPr>
          <w:rFonts w:ascii="Calibri" w:hAnsi="Calibri"/>
          <w:i/>
          <w:sz w:val="22"/>
          <w:szCs w:val="22"/>
        </w:rPr>
      </w:pPr>
      <w:r w:rsidRPr="009E658E">
        <w:rPr>
          <w:rFonts w:ascii="Calibri" w:hAnsi="Calibri"/>
          <w:i/>
          <w:sz w:val="22"/>
          <w:szCs w:val="22"/>
        </w:rPr>
        <w:t>Consulta questi esempi di calcolo (semplificato)</w:t>
      </w:r>
      <w:r>
        <w:rPr>
          <w:rFonts w:ascii="Calibri" w:hAnsi="Calibri"/>
          <w:i/>
          <w:sz w:val="22"/>
          <w:szCs w:val="22"/>
        </w:rPr>
        <w:t xml:space="preserve"> della media che abbiamo svolto </w:t>
      </w:r>
      <w:r w:rsidRPr="009E658E">
        <w:rPr>
          <w:rFonts w:ascii="Calibri" w:hAnsi="Calibri"/>
          <w:i/>
          <w:sz w:val="22"/>
          <w:szCs w:val="22"/>
        </w:rPr>
        <w:t>su soli tre esami</w:t>
      </w:r>
      <w:r>
        <w:rPr>
          <w:rFonts w:ascii="Calibri" w:hAnsi="Calibri"/>
          <w:i/>
          <w:sz w:val="22"/>
          <w:szCs w:val="22"/>
        </w:rPr>
        <w:t xml:space="preserve"> tenendo presente il sistema di valutazione italiano (che è in trentesimi).</w:t>
      </w:r>
    </w:p>
    <w:p w:rsidR="00CC48EF" w:rsidRPr="009E658E" w:rsidRDefault="00CC48EF" w:rsidP="009E658E">
      <w:pPr>
        <w:pStyle w:val="NormalWeb"/>
        <w:numPr>
          <w:ilvl w:val="0"/>
          <w:numId w:val="48"/>
        </w:numPr>
        <w:spacing w:after="240"/>
        <w:jc w:val="both"/>
        <w:rPr>
          <w:rFonts w:ascii="Calibri" w:hAnsi="Calibri"/>
          <w:i/>
          <w:sz w:val="22"/>
          <w:szCs w:val="22"/>
        </w:rPr>
      </w:pPr>
      <w:r w:rsidRPr="009E658E">
        <w:rPr>
          <w:rFonts w:ascii="Calibri" w:hAnsi="Calibri"/>
          <w:i/>
          <w:sz w:val="22"/>
          <w:szCs w:val="22"/>
        </w:rPr>
        <w:t>Esempio 1 con arrotondamento per difetto: Esame A, voto 26/30, 5 CFU; Esame B, voto 20/30, 9 CFU; Esame C, 30/30 e lode, 7 CFU = (26x5+20x9+30x7) / (5+9+7) = 520/21=media ponderata 24,761, media ponderata arrotondata da inserire= 24,76.</w:t>
      </w:r>
    </w:p>
    <w:p w:rsidR="00CC48EF" w:rsidRPr="009E658E" w:rsidRDefault="00CC48EF" w:rsidP="009E658E">
      <w:pPr>
        <w:pStyle w:val="NormalWeb"/>
        <w:numPr>
          <w:ilvl w:val="0"/>
          <w:numId w:val="48"/>
        </w:numPr>
        <w:spacing w:after="24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9E658E">
        <w:rPr>
          <w:rFonts w:ascii="Calibri" w:hAnsi="Calibri"/>
          <w:i/>
          <w:sz w:val="22"/>
          <w:szCs w:val="22"/>
        </w:rPr>
        <w:t>Esempio 2 con arrotondamento per eccesso: Esame A, voto 28/30, 5 CFU; Esame B, voto 20/30, 9 CFU; Esame C, 30/30 e lode, 7 CFU = (28x5+20x9+30x7)/(5+9+7) = 530/21=media ponderata 25,238, media ponderata arrotondata da inserire= 25,24.</w:t>
      </w:r>
      <w:r w:rsidRPr="009E658E">
        <w:rPr>
          <w:rFonts w:ascii="Calibri" w:hAnsi="Calibri"/>
          <w:b/>
          <w:i/>
          <w:sz w:val="22"/>
          <w:szCs w:val="22"/>
        </w:rPr>
        <w:t xml:space="preserve"> </w:t>
      </w:r>
    </w:p>
    <w:p w:rsidR="00CC48EF" w:rsidRDefault="00CC48EF" w:rsidP="009E658E">
      <w:pPr>
        <w:pStyle w:val="NormalWeb"/>
        <w:spacing w:after="24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B2086E">
        <w:rPr>
          <w:rFonts w:ascii="Calibri" w:hAnsi="Calibri"/>
          <w:b/>
          <w:i/>
          <w:sz w:val="22"/>
          <w:szCs w:val="22"/>
        </w:rPr>
        <w:t xml:space="preserve">Gli uffici competenti si riservano il diritto/dovere di verificare l’autocertificazione anche successivamente </w:t>
      </w:r>
      <w:r>
        <w:rPr>
          <w:rFonts w:ascii="Calibri" w:hAnsi="Calibri"/>
          <w:b/>
          <w:i/>
          <w:sz w:val="22"/>
          <w:szCs w:val="22"/>
        </w:rPr>
        <w:t>alla selezione</w:t>
      </w:r>
      <w:r w:rsidRPr="00B2086E">
        <w:rPr>
          <w:rFonts w:ascii="Calibri" w:hAnsi="Calibri"/>
          <w:b/>
          <w:i/>
          <w:sz w:val="22"/>
          <w:szCs w:val="22"/>
        </w:rPr>
        <w:t xml:space="preserve"> e/o immatricolazione al corso di laurea.</w:t>
      </w:r>
    </w:p>
    <w:p w:rsidR="00CC48EF" w:rsidRPr="00B2086E" w:rsidRDefault="00CC48EF" w:rsidP="008C1911">
      <w:pPr>
        <w:spacing w:line="240" w:lineRule="auto"/>
        <w:rPr>
          <w:rFonts w:cs="Verdana"/>
          <w:b/>
          <w:i/>
          <w:lang w:eastAsia="it-IT"/>
        </w:rPr>
      </w:pPr>
      <w:r>
        <w:rPr>
          <w:rFonts w:cs="Verdana"/>
          <w:b/>
          <w:i/>
          <w:lang w:eastAsia="it-IT"/>
        </w:rPr>
        <w:t xml:space="preserve">Per ulteriori informazioni su questo modulo scrivere alla Dott.ssa Giada Salvietti, tutor di TRADE: </w:t>
      </w:r>
      <w:hyperlink r:id="rId7" w:history="1">
        <w:r w:rsidRPr="00D4475F">
          <w:rPr>
            <w:rStyle w:val="Hyperlink"/>
            <w:rFonts w:cs="Verdana"/>
            <w:b/>
            <w:i/>
            <w:lang w:eastAsia="it-IT"/>
          </w:rPr>
          <w:t>giada.salvietti@unipr.it</w:t>
        </w:r>
      </w:hyperlink>
      <w:r>
        <w:rPr>
          <w:rFonts w:cs="Verdana"/>
          <w:b/>
          <w:i/>
          <w:lang w:eastAsia="it-IT"/>
        </w:rPr>
        <w:t xml:space="preserve"> </w:t>
      </w:r>
    </w:p>
    <w:p w:rsidR="00CC48EF" w:rsidRPr="00B2086E" w:rsidRDefault="00CC48EF" w:rsidP="009E658E">
      <w:pPr>
        <w:pStyle w:val="NormalWeb"/>
        <w:spacing w:after="24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B2086E">
        <w:rPr>
          <w:rFonts w:ascii="Calibri" w:hAnsi="Calibri"/>
          <w:b/>
          <w:i/>
          <w:sz w:val="22"/>
          <w:szCs w:val="22"/>
        </w:rPr>
        <w:t xml:space="preserve"> </w:t>
      </w:r>
    </w:p>
    <w:p w:rsidR="00CC48EF" w:rsidRPr="00B2086E" w:rsidRDefault="00CC48EF" w:rsidP="00562FEB">
      <w:pPr>
        <w:spacing w:line="240" w:lineRule="auto"/>
        <w:jc w:val="both"/>
        <w:rPr>
          <w:rFonts w:cs="Verdana"/>
          <w:lang w:eastAsia="it-IT"/>
        </w:rPr>
      </w:pPr>
      <w:r w:rsidRPr="00B2086E">
        <w:rPr>
          <w:rFonts w:cs="Verdana"/>
          <w:i/>
          <w:lang w:eastAsia="it-IT"/>
        </w:rPr>
        <w:t>Data</w:t>
      </w:r>
      <w:r w:rsidRPr="00B2086E">
        <w:rPr>
          <w:rFonts w:cs="Verdana"/>
          <w:lang w:eastAsia="it-IT"/>
        </w:rPr>
        <w:t xml:space="preserve"> _________________</w:t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lang w:eastAsia="it-IT"/>
        </w:rPr>
        <w:tab/>
      </w:r>
      <w:r w:rsidRPr="00B2086E">
        <w:rPr>
          <w:rFonts w:cs="Verdana"/>
          <w:i/>
          <w:lang w:eastAsia="it-IT"/>
        </w:rPr>
        <w:t xml:space="preserve">Firma </w:t>
      </w:r>
    </w:p>
    <w:p w:rsidR="00CC48EF" w:rsidRPr="00B2086E" w:rsidRDefault="00CC48EF" w:rsidP="00DB2766">
      <w:pPr>
        <w:spacing w:line="240" w:lineRule="auto"/>
        <w:ind w:left="3540" w:firstLine="708"/>
        <w:jc w:val="center"/>
        <w:rPr>
          <w:rFonts w:cs="Verdana"/>
          <w:i/>
          <w:lang w:eastAsia="it-IT"/>
        </w:rPr>
      </w:pPr>
    </w:p>
    <w:p w:rsidR="00CC48EF" w:rsidRPr="00B2086E" w:rsidRDefault="00CC48EF" w:rsidP="00DB2766">
      <w:pPr>
        <w:spacing w:line="240" w:lineRule="auto"/>
        <w:ind w:left="3540" w:firstLine="708"/>
        <w:jc w:val="center"/>
        <w:rPr>
          <w:rFonts w:cs="Verdana"/>
          <w:lang w:eastAsia="it-IT"/>
        </w:rPr>
      </w:pPr>
    </w:p>
    <w:p w:rsidR="00CC48EF" w:rsidRPr="00B2086E" w:rsidRDefault="00CC48EF" w:rsidP="00DB2766">
      <w:pPr>
        <w:spacing w:line="240" w:lineRule="auto"/>
        <w:ind w:left="3540" w:firstLine="708"/>
        <w:jc w:val="center"/>
        <w:rPr>
          <w:rFonts w:cs="Verdana"/>
          <w:lang w:eastAsia="it-IT"/>
        </w:rPr>
      </w:pPr>
      <w:r w:rsidRPr="00B2086E">
        <w:rPr>
          <w:rFonts w:cs="Verdana"/>
          <w:lang w:eastAsia="it-IT"/>
        </w:rPr>
        <w:t>_______________________________________</w:t>
      </w:r>
    </w:p>
    <w:p w:rsidR="00CC48EF" w:rsidRPr="00B2086E" w:rsidRDefault="00CC48EF" w:rsidP="00DB2766">
      <w:pPr>
        <w:spacing w:line="240" w:lineRule="auto"/>
        <w:ind w:left="3540" w:firstLine="708"/>
        <w:jc w:val="center"/>
        <w:rPr>
          <w:rFonts w:cs="Verdana"/>
          <w:lang w:eastAsia="it-IT"/>
        </w:rPr>
      </w:pPr>
      <w:r w:rsidRPr="00B2086E">
        <w:t xml:space="preserve">       (per esteso e leggibile)</w:t>
      </w:r>
    </w:p>
    <w:p w:rsidR="00CC48EF" w:rsidRPr="00B2086E" w:rsidRDefault="00CC48EF" w:rsidP="00DB2766">
      <w:pPr>
        <w:spacing w:line="240" w:lineRule="auto"/>
        <w:jc w:val="both"/>
        <w:rPr>
          <w:rFonts w:cs="Verdana"/>
          <w:lang w:eastAsia="it-IT"/>
        </w:rPr>
      </w:pPr>
    </w:p>
    <w:p w:rsidR="00CC48EF" w:rsidRPr="00B2086E" w:rsidRDefault="00CC48EF" w:rsidP="00DB2766">
      <w:pPr>
        <w:spacing w:line="240" w:lineRule="auto"/>
        <w:jc w:val="both"/>
        <w:rPr>
          <w:rFonts w:cs="Verdana"/>
          <w:lang w:eastAsia="it-IT"/>
        </w:rPr>
      </w:pPr>
      <w:r w:rsidRPr="00B2086E">
        <w:rPr>
          <w:rFonts w:cs="Verdana"/>
          <w:lang w:eastAsia="it-IT"/>
        </w:rPr>
        <w:t>Il/La sottoscritto/a autorizza il trattamento dei propri dati personali ai sensi del Regolamento Ue 2016/679.</w:t>
      </w:r>
    </w:p>
    <w:p w:rsidR="00CC48EF" w:rsidRPr="00B2086E" w:rsidRDefault="00CC48EF" w:rsidP="00DB2766">
      <w:pPr>
        <w:spacing w:line="240" w:lineRule="auto"/>
        <w:jc w:val="both"/>
        <w:rPr>
          <w:rFonts w:cs="Verdana"/>
          <w:i/>
          <w:lang w:eastAsia="it-IT"/>
        </w:rPr>
      </w:pPr>
    </w:p>
    <w:p w:rsidR="00CC48EF" w:rsidRPr="00B2086E" w:rsidRDefault="00CC48EF" w:rsidP="00DB2766">
      <w:pPr>
        <w:spacing w:line="240" w:lineRule="auto"/>
        <w:jc w:val="both"/>
        <w:rPr>
          <w:rFonts w:cs="Verdana"/>
          <w:lang w:eastAsia="it-IT"/>
        </w:rPr>
      </w:pPr>
      <w:r w:rsidRPr="00B2086E">
        <w:rPr>
          <w:rFonts w:cs="Verdana"/>
          <w:i/>
          <w:lang w:eastAsia="it-IT"/>
        </w:rPr>
        <w:t>Data</w:t>
      </w:r>
      <w:r w:rsidRPr="00B2086E">
        <w:rPr>
          <w:rFonts w:cs="Verdana"/>
          <w:lang w:eastAsia="it-IT"/>
        </w:rPr>
        <w:t xml:space="preserve"> _________________</w:t>
      </w:r>
    </w:p>
    <w:p w:rsidR="00CC48EF" w:rsidRPr="00B2086E" w:rsidRDefault="00CC48EF" w:rsidP="00DB2766">
      <w:pPr>
        <w:spacing w:line="240" w:lineRule="auto"/>
        <w:ind w:left="3540" w:firstLine="708"/>
        <w:jc w:val="center"/>
        <w:rPr>
          <w:rFonts w:cs="Verdana"/>
          <w:i/>
          <w:lang w:eastAsia="it-IT"/>
        </w:rPr>
      </w:pPr>
      <w:r w:rsidRPr="00B2086E">
        <w:rPr>
          <w:rFonts w:cs="Verdana"/>
          <w:i/>
          <w:lang w:eastAsia="it-IT"/>
        </w:rPr>
        <w:t xml:space="preserve">Firma </w:t>
      </w:r>
    </w:p>
    <w:p w:rsidR="00CC48EF" w:rsidRPr="00B2086E" w:rsidRDefault="00CC48EF" w:rsidP="00B2086E">
      <w:pPr>
        <w:spacing w:line="240" w:lineRule="auto"/>
        <w:rPr>
          <w:rFonts w:cs="Verdana"/>
          <w:lang w:eastAsia="it-IT"/>
        </w:rPr>
      </w:pPr>
    </w:p>
    <w:p w:rsidR="00CC48EF" w:rsidRPr="00B2086E" w:rsidRDefault="00CC48EF" w:rsidP="00301B0B">
      <w:pPr>
        <w:spacing w:line="240" w:lineRule="auto"/>
        <w:ind w:left="3540" w:firstLine="708"/>
        <w:jc w:val="center"/>
        <w:rPr>
          <w:rFonts w:cs="Tahoma"/>
        </w:rPr>
      </w:pPr>
      <w:r w:rsidRPr="00B2086E">
        <w:rPr>
          <w:rFonts w:cs="Verdana"/>
          <w:lang w:eastAsia="it-IT"/>
        </w:rPr>
        <w:t>_______________________________________</w:t>
      </w:r>
    </w:p>
    <w:sectPr w:rsidR="00CC48EF" w:rsidRPr="00B2086E" w:rsidSect="002717D3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EF" w:rsidRDefault="00CC48EF" w:rsidP="00D3517C">
      <w:pPr>
        <w:spacing w:line="240" w:lineRule="auto"/>
      </w:pPr>
      <w:r>
        <w:separator/>
      </w:r>
    </w:p>
  </w:endnote>
  <w:endnote w:type="continuationSeparator" w:id="0">
    <w:p w:rsidR="00CC48EF" w:rsidRDefault="00CC48EF" w:rsidP="00D35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EF" w:rsidRDefault="00CC48EF" w:rsidP="00EF4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8EF" w:rsidRDefault="00CC48EF" w:rsidP="00A968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EF" w:rsidRDefault="00CC48E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C48EF" w:rsidRDefault="00CC48EF" w:rsidP="00A968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EF" w:rsidRDefault="00CC48EF" w:rsidP="00D3517C">
      <w:pPr>
        <w:spacing w:line="240" w:lineRule="auto"/>
      </w:pPr>
      <w:r>
        <w:separator/>
      </w:r>
    </w:p>
  </w:footnote>
  <w:footnote w:type="continuationSeparator" w:id="0">
    <w:p w:rsidR="00CC48EF" w:rsidRDefault="00CC48EF" w:rsidP="00D3517C">
      <w:pPr>
        <w:spacing w:line="240" w:lineRule="auto"/>
      </w:pPr>
      <w:r>
        <w:continuationSeparator/>
      </w:r>
    </w:p>
  </w:footnote>
  <w:footnote w:id="1">
    <w:p w:rsidR="00CC48EF" w:rsidRDefault="00CC48EF" w:rsidP="00D637D3">
      <w:pPr>
        <w:pStyle w:val="NormalWeb"/>
        <w:spacing w:after="0" w:afterAutospacing="0"/>
        <w:ind w:left="360"/>
        <w:jc w:val="both"/>
      </w:pPr>
      <w:r w:rsidRPr="00652A7C">
        <w:rPr>
          <w:rStyle w:val="FootnoteReference"/>
          <w:sz w:val="16"/>
        </w:rPr>
        <w:footnoteRef/>
      </w:r>
      <w:r w:rsidRPr="00652A7C">
        <w:rPr>
          <w:sz w:val="16"/>
        </w:rPr>
        <w:t xml:space="preserve"> </w:t>
      </w:r>
      <w:r>
        <w:rPr>
          <w:rFonts w:ascii="Calibri" w:hAnsi="Calibri" w:cs="Calibri"/>
          <w:sz w:val="20"/>
        </w:rPr>
        <w:t>Controllando il proprio piano degli studi, il candidato noterà che ad esempio accanto al nome del</w:t>
      </w:r>
      <w:r w:rsidRPr="00F50970">
        <w:rPr>
          <w:rFonts w:ascii="Calibri" w:hAnsi="Calibri" w:cs="Calibri"/>
          <w:sz w:val="20"/>
        </w:rPr>
        <w:t xml:space="preserve">l’insegnamento di Statistica </w:t>
      </w:r>
      <w:r>
        <w:rPr>
          <w:rFonts w:ascii="Calibri" w:hAnsi="Calibri" w:cs="Calibri"/>
          <w:sz w:val="20"/>
        </w:rPr>
        <w:t>potrebbe esserci un codice, come S</w:t>
      </w:r>
      <w:r w:rsidRPr="00F50970">
        <w:rPr>
          <w:rFonts w:ascii="Calibri" w:hAnsi="Calibri" w:cs="Calibri"/>
          <w:sz w:val="20"/>
        </w:rPr>
        <w:t>ECS-S/01</w:t>
      </w:r>
      <w:r>
        <w:rPr>
          <w:rFonts w:ascii="Calibri" w:hAnsi="Calibri" w:cs="Calibri"/>
          <w:sz w:val="20"/>
        </w:rPr>
        <w:t xml:space="preserve">, o SECS-S/02 ecc.; accanto a Marketing potrebbe esserci il codice SECS-P/08. Questi codici sono i Settori Scientifici Disciplinari (S.S.D) e sono questi che vanno riportati nella griglia di cui sopra, accanto a ciascun insegnamento.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73692"/>
    <w:multiLevelType w:val="hybridMultilevel"/>
    <w:tmpl w:val="851875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66AA1"/>
    <w:multiLevelType w:val="hybridMultilevel"/>
    <w:tmpl w:val="F6AA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5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6820B8"/>
    <w:multiLevelType w:val="hybridMultilevel"/>
    <w:tmpl w:val="E91A095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EE3DCC"/>
    <w:multiLevelType w:val="hybridMultilevel"/>
    <w:tmpl w:val="03F8C0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97D55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3C22F02"/>
    <w:multiLevelType w:val="hybridMultilevel"/>
    <w:tmpl w:val="522E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83624"/>
    <w:multiLevelType w:val="hybridMultilevel"/>
    <w:tmpl w:val="A88C7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01B76"/>
    <w:multiLevelType w:val="hybridMultilevel"/>
    <w:tmpl w:val="4D481C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56B57"/>
    <w:multiLevelType w:val="hybridMultilevel"/>
    <w:tmpl w:val="085E4896"/>
    <w:lvl w:ilvl="0" w:tplc="ED0A2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3CE6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85726F"/>
    <w:multiLevelType w:val="hybridMultilevel"/>
    <w:tmpl w:val="B0AE85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90BF7"/>
    <w:multiLevelType w:val="hybridMultilevel"/>
    <w:tmpl w:val="FA86B1F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2C18B9"/>
    <w:multiLevelType w:val="hybridMultilevel"/>
    <w:tmpl w:val="DF6A96B4"/>
    <w:lvl w:ilvl="0" w:tplc="E01AFA3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2E5D4FDD"/>
    <w:multiLevelType w:val="hybridMultilevel"/>
    <w:tmpl w:val="354E576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2D1C78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D376F1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A40334"/>
    <w:multiLevelType w:val="hybridMultilevel"/>
    <w:tmpl w:val="CFE87D8C"/>
    <w:lvl w:ilvl="0" w:tplc="1E98F7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944DF1"/>
    <w:multiLevelType w:val="hybridMultilevel"/>
    <w:tmpl w:val="BFD00AE4"/>
    <w:lvl w:ilvl="0" w:tplc="9CC4B9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91707"/>
    <w:multiLevelType w:val="hybridMultilevel"/>
    <w:tmpl w:val="F3801E8C"/>
    <w:lvl w:ilvl="0" w:tplc="E872177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45076267"/>
    <w:multiLevelType w:val="hybridMultilevel"/>
    <w:tmpl w:val="8DCAE35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714F23"/>
    <w:multiLevelType w:val="hybridMultilevel"/>
    <w:tmpl w:val="49080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E86766"/>
    <w:multiLevelType w:val="singleLevel"/>
    <w:tmpl w:val="504E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3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560BCD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2">
    <w:nsid w:val="520F4E4E"/>
    <w:multiLevelType w:val="hybridMultilevel"/>
    <w:tmpl w:val="87C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86BAE"/>
    <w:multiLevelType w:val="hybridMultilevel"/>
    <w:tmpl w:val="7310C886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14170"/>
    <w:multiLevelType w:val="hybridMultilevel"/>
    <w:tmpl w:val="4416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6176D"/>
    <w:multiLevelType w:val="hybridMultilevel"/>
    <w:tmpl w:val="A92ED77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582F4FA9"/>
    <w:multiLevelType w:val="hybridMultilevel"/>
    <w:tmpl w:val="9744A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88493F"/>
    <w:multiLevelType w:val="hybridMultilevel"/>
    <w:tmpl w:val="CDF2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64ADF"/>
    <w:multiLevelType w:val="hybridMultilevel"/>
    <w:tmpl w:val="CA98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C04805"/>
    <w:multiLevelType w:val="hybridMultilevel"/>
    <w:tmpl w:val="3EBC1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271C1B"/>
    <w:multiLevelType w:val="hybridMultilevel"/>
    <w:tmpl w:val="62028064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1">
    <w:nsid w:val="6AE813B1"/>
    <w:multiLevelType w:val="hybridMultilevel"/>
    <w:tmpl w:val="21A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316E0"/>
    <w:multiLevelType w:val="hybridMultilevel"/>
    <w:tmpl w:val="95B6DC02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2759E"/>
    <w:multiLevelType w:val="hybridMultilevel"/>
    <w:tmpl w:val="D1B21D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7"/>
  </w:num>
  <w:num w:numId="2">
    <w:abstractNumId w:val="3"/>
  </w:num>
  <w:num w:numId="3">
    <w:abstractNumId w:val="43"/>
  </w:num>
  <w:num w:numId="4">
    <w:abstractNumId w:val="10"/>
  </w:num>
  <w:num w:numId="5">
    <w:abstractNumId w:val="32"/>
  </w:num>
  <w:num w:numId="6">
    <w:abstractNumId w:val="39"/>
  </w:num>
  <w:num w:numId="7">
    <w:abstractNumId w:val="28"/>
  </w:num>
  <w:num w:numId="8">
    <w:abstractNumId w:val="21"/>
  </w:num>
  <w:num w:numId="9">
    <w:abstractNumId w:val="12"/>
  </w:num>
  <w:num w:numId="10">
    <w:abstractNumId w:val="25"/>
  </w:num>
  <w:num w:numId="11">
    <w:abstractNumId w:val="35"/>
  </w:num>
  <w:num w:numId="12">
    <w:abstractNumId w:val="17"/>
  </w:num>
  <w:num w:numId="13">
    <w:abstractNumId w:val="6"/>
  </w:num>
  <w:num w:numId="14">
    <w:abstractNumId w:val="24"/>
  </w:num>
  <w:num w:numId="15">
    <w:abstractNumId w:val="2"/>
  </w:num>
  <w:num w:numId="16">
    <w:abstractNumId w:val="34"/>
  </w:num>
  <w:num w:numId="17">
    <w:abstractNumId w:val="11"/>
  </w:num>
  <w:num w:numId="18">
    <w:abstractNumId w:val="41"/>
  </w:num>
  <w:num w:numId="19">
    <w:abstractNumId w:val="36"/>
  </w:num>
  <w:num w:numId="20">
    <w:abstractNumId w:val="42"/>
  </w:num>
  <w:num w:numId="21">
    <w:abstractNumId w:val="14"/>
  </w:num>
  <w:num w:numId="22">
    <w:abstractNumId w:val="23"/>
  </w:num>
  <w:num w:numId="23">
    <w:abstractNumId w:val="19"/>
  </w:num>
  <w:num w:numId="24">
    <w:abstractNumId w:val="20"/>
  </w:num>
  <w:num w:numId="25">
    <w:abstractNumId w:val="31"/>
  </w:num>
  <w:num w:numId="26">
    <w:abstractNumId w:val="38"/>
  </w:num>
  <w:num w:numId="27">
    <w:abstractNumId w:val="13"/>
  </w:num>
  <w:num w:numId="28">
    <w:abstractNumId w:val="8"/>
  </w:num>
  <w:num w:numId="29">
    <w:abstractNumId w:val="16"/>
  </w:num>
  <w:num w:numId="30">
    <w:abstractNumId w:val="7"/>
  </w:num>
  <w:num w:numId="31">
    <w:abstractNumId w:val="18"/>
  </w:num>
  <w:num w:numId="32">
    <w:abstractNumId w:val="33"/>
  </w:num>
  <w:num w:numId="33">
    <w:abstractNumId w:val="47"/>
  </w:num>
  <w:num w:numId="34">
    <w:abstractNumId w:val="45"/>
  </w:num>
  <w:num w:numId="35">
    <w:abstractNumId w:val="29"/>
  </w:num>
  <w:num w:numId="36">
    <w:abstractNumId w:val="4"/>
  </w:num>
  <w:num w:numId="37">
    <w:abstractNumId w:val="27"/>
  </w:num>
  <w:num w:numId="38">
    <w:abstractNumId w:val="15"/>
  </w:num>
  <w:num w:numId="39">
    <w:abstractNumId w:val="46"/>
  </w:num>
  <w:num w:numId="40">
    <w:abstractNumId w:val="1"/>
  </w:num>
  <w:num w:numId="41">
    <w:abstractNumId w:val="44"/>
  </w:num>
  <w:num w:numId="42">
    <w:abstractNumId w:val="22"/>
  </w:num>
  <w:num w:numId="43">
    <w:abstractNumId w:val="30"/>
  </w:num>
  <w:num w:numId="44">
    <w:abstractNumId w:val="5"/>
  </w:num>
  <w:num w:numId="45">
    <w:abstractNumId w:val="26"/>
  </w:num>
  <w:num w:numId="46">
    <w:abstractNumId w:val="0"/>
  </w:num>
  <w:num w:numId="47">
    <w:abstractNumId w:val="40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FA"/>
    <w:rsid w:val="00000616"/>
    <w:rsid w:val="000016E1"/>
    <w:rsid w:val="00002EE2"/>
    <w:rsid w:val="00004D53"/>
    <w:rsid w:val="000100E8"/>
    <w:rsid w:val="00013BD5"/>
    <w:rsid w:val="000219EE"/>
    <w:rsid w:val="00022ED6"/>
    <w:rsid w:val="0002520D"/>
    <w:rsid w:val="00034A07"/>
    <w:rsid w:val="000360EA"/>
    <w:rsid w:val="000371E0"/>
    <w:rsid w:val="000531A1"/>
    <w:rsid w:val="00067598"/>
    <w:rsid w:val="0008030B"/>
    <w:rsid w:val="00084584"/>
    <w:rsid w:val="0008519A"/>
    <w:rsid w:val="00092CEF"/>
    <w:rsid w:val="000A2B95"/>
    <w:rsid w:val="000B2F76"/>
    <w:rsid w:val="000B5507"/>
    <w:rsid w:val="000B609B"/>
    <w:rsid w:val="000C08D4"/>
    <w:rsid w:val="000D457F"/>
    <w:rsid w:val="000D68B9"/>
    <w:rsid w:val="000E1CDE"/>
    <w:rsid w:val="000E35C5"/>
    <w:rsid w:val="000E3A15"/>
    <w:rsid w:val="000F498E"/>
    <w:rsid w:val="000F4D54"/>
    <w:rsid w:val="00100E51"/>
    <w:rsid w:val="00101190"/>
    <w:rsid w:val="00106A86"/>
    <w:rsid w:val="00117131"/>
    <w:rsid w:val="00121D60"/>
    <w:rsid w:val="00126B43"/>
    <w:rsid w:val="00127731"/>
    <w:rsid w:val="00130418"/>
    <w:rsid w:val="001323B1"/>
    <w:rsid w:val="00133638"/>
    <w:rsid w:val="00134118"/>
    <w:rsid w:val="00135E04"/>
    <w:rsid w:val="00140D7D"/>
    <w:rsid w:val="0014519E"/>
    <w:rsid w:val="0014557D"/>
    <w:rsid w:val="00145DB7"/>
    <w:rsid w:val="00146D9C"/>
    <w:rsid w:val="001470FC"/>
    <w:rsid w:val="0015367E"/>
    <w:rsid w:val="00171E74"/>
    <w:rsid w:val="00175EF3"/>
    <w:rsid w:val="00180181"/>
    <w:rsid w:val="00183B42"/>
    <w:rsid w:val="00185C82"/>
    <w:rsid w:val="00194997"/>
    <w:rsid w:val="001A2477"/>
    <w:rsid w:val="001A28A6"/>
    <w:rsid w:val="001B11C9"/>
    <w:rsid w:val="001B2A38"/>
    <w:rsid w:val="001B366E"/>
    <w:rsid w:val="001B60B5"/>
    <w:rsid w:val="001C27E3"/>
    <w:rsid w:val="001D60E9"/>
    <w:rsid w:val="001D6F45"/>
    <w:rsid w:val="001D7101"/>
    <w:rsid w:val="001E06E2"/>
    <w:rsid w:val="001E1C39"/>
    <w:rsid w:val="001E2BA1"/>
    <w:rsid w:val="001E4EE0"/>
    <w:rsid w:val="001E5A72"/>
    <w:rsid w:val="001E6E99"/>
    <w:rsid w:val="001F378F"/>
    <w:rsid w:val="00200B13"/>
    <w:rsid w:val="00211C1C"/>
    <w:rsid w:val="002175A5"/>
    <w:rsid w:val="00221DC8"/>
    <w:rsid w:val="002221FD"/>
    <w:rsid w:val="0022531F"/>
    <w:rsid w:val="00227220"/>
    <w:rsid w:val="0023323B"/>
    <w:rsid w:val="00235ADA"/>
    <w:rsid w:val="002606BD"/>
    <w:rsid w:val="002717D3"/>
    <w:rsid w:val="00287B7E"/>
    <w:rsid w:val="00295B6C"/>
    <w:rsid w:val="002A3C0A"/>
    <w:rsid w:val="002A4214"/>
    <w:rsid w:val="002A50AB"/>
    <w:rsid w:val="002B2025"/>
    <w:rsid w:val="002B2165"/>
    <w:rsid w:val="002B43BD"/>
    <w:rsid w:val="002B6AF5"/>
    <w:rsid w:val="002C0292"/>
    <w:rsid w:val="002C789A"/>
    <w:rsid w:val="002D25C9"/>
    <w:rsid w:val="002E5F06"/>
    <w:rsid w:val="002E6EE0"/>
    <w:rsid w:val="002F0AAF"/>
    <w:rsid w:val="002F2969"/>
    <w:rsid w:val="002F6076"/>
    <w:rsid w:val="002F746A"/>
    <w:rsid w:val="00301B0B"/>
    <w:rsid w:val="003029A4"/>
    <w:rsid w:val="0030727C"/>
    <w:rsid w:val="003156B5"/>
    <w:rsid w:val="00316EFA"/>
    <w:rsid w:val="00320ABA"/>
    <w:rsid w:val="00326696"/>
    <w:rsid w:val="00330992"/>
    <w:rsid w:val="00330F64"/>
    <w:rsid w:val="003318C8"/>
    <w:rsid w:val="0033584A"/>
    <w:rsid w:val="00337408"/>
    <w:rsid w:val="0034443A"/>
    <w:rsid w:val="00351951"/>
    <w:rsid w:val="00386A5A"/>
    <w:rsid w:val="00395590"/>
    <w:rsid w:val="00395793"/>
    <w:rsid w:val="003B625B"/>
    <w:rsid w:val="003B7C77"/>
    <w:rsid w:val="003C3265"/>
    <w:rsid w:val="003C43FC"/>
    <w:rsid w:val="003C67FA"/>
    <w:rsid w:val="003D729D"/>
    <w:rsid w:val="003E2F45"/>
    <w:rsid w:val="003E691F"/>
    <w:rsid w:val="003F4C52"/>
    <w:rsid w:val="003F5867"/>
    <w:rsid w:val="003F5E25"/>
    <w:rsid w:val="00410347"/>
    <w:rsid w:val="00413268"/>
    <w:rsid w:val="004139C1"/>
    <w:rsid w:val="00423FF4"/>
    <w:rsid w:val="00436E8F"/>
    <w:rsid w:val="00437454"/>
    <w:rsid w:val="004405B4"/>
    <w:rsid w:val="004405E7"/>
    <w:rsid w:val="00445B05"/>
    <w:rsid w:val="0045350D"/>
    <w:rsid w:val="00457EE1"/>
    <w:rsid w:val="00461FBD"/>
    <w:rsid w:val="0046595C"/>
    <w:rsid w:val="00470CBE"/>
    <w:rsid w:val="00474BD2"/>
    <w:rsid w:val="004763AD"/>
    <w:rsid w:val="00482336"/>
    <w:rsid w:val="004844F7"/>
    <w:rsid w:val="0048780F"/>
    <w:rsid w:val="004907E6"/>
    <w:rsid w:val="0049123A"/>
    <w:rsid w:val="00494C97"/>
    <w:rsid w:val="00497BA8"/>
    <w:rsid w:val="00497D12"/>
    <w:rsid w:val="004A1372"/>
    <w:rsid w:val="004A2244"/>
    <w:rsid w:val="004A296D"/>
    <w:rsid w:val="004A726D"/>
    <w:rsid w:val="004B36A6"/>
    <w:rsid w:val="004B6116"/>
    <w:rsid w:val="004C0562"/>
    <w:rsid w:val="004C08F7"/>
    <w:rsid w:val="004C1ED4"/>
    <w:rsid w:val="004C766D"/>
    <w:rsid w:val="004D0456"/>
    <w:rsid w:val="004D241B"/>
    <w:rsid w:val="004D4FC6"/>
    <w:rsid w:val="004D6BFD"/>
    <w:rsid w:val="004E2A21"/>
    <w:rsid w:val="004E3D67"/>
    <w:rsid w:val="004E42A8"/>
    <w:rsid w:val="004E456D"/>
    <w:rsid w:val="004E540A"/>
    <w:rsid w:val="004E567A"/>
    <w:rsid w:val="004E6B0F"/>
    <w:rsid w:val="004F12D8"/>
    <w:rsid w:val="004F5689"/>
    <w:rsid w:val="005072EF"/>
    <w:rsid w:val="0051471C"/>
    <w:rsid w:val="00516368"/>
    <w:rsid w:val="00520B90"/>
    <w:rsid w:val="0052341B"/>
    <w:rsid w:val="00524E72"/>
    <w:rsid w:val="0052680B"/>
    <w:rsid w:val="00527E0B"/>
    <w:rsid w:val="005320DE"/>
    <w:rsid w:val="00532568"/>
    <w:rsid w:val="005335F3"/>
    <w:rsid w:val="00537CFA"/>
    <w:rsid w:val="005406F9"/>
    <w:rsid w:val="005437A6"/>
    <w:rsid w:val="00545CA6"/>
    <w:rsid w:val="005525F5"/>
    <w:rsid w:val="00553384"/>
    <w:rsid w:val="00554F07"/>
    <w:rsid w:val="00562FEB"/>
    <w:rsid w:val="00566E7A"/>
    <w:rsid w:val="005674F7"/>
    <w:rsid w:val="005710C1"/>
    <w:rsid w:val="00571266"/>
    <w:rsid w:val="005723DE"/>
    <w:rsid w:val="00577A3B"/>
    <w:rsid w:val="0058039F"/>
    <w:rsid w:val="00597551"/>
    <w:rsid w:val="005A5575"/>
    <w:rsid w:val="005A5701"/>
    <w:rsid w:val="005A692C"/>
    <w:rsid w:val="005C0200"/>
    <w:rsid w:val="005C5DDE"/>
    <w:rsid w:val="005D0C31"/>
    <w:rsid w:val="005D2154"/>
    <w:rsid w:val="005D4128"/>
    <w:rsid w:val="005D5143"/>
    <w:rsid w:val="005E0D74"/>
    <w:rsid w:val="005E1ED4"/>
    <w:rsid w:val="005E4152"/>
    <w:rsid w:val="005E578A"/>
    <w:rsid w:val="005F085F"/>
    <w:rsid w:val="005F14AE"/>
    <w:rsid w:val="005F63B4"/>
    <w:rsid w:val="0060063E"/>
    <w:rsid w:val="006044B1"/>
    <w:rsid w:val="006067A8"/>
    <w:rsid w:val="00615AD5"/>
    <w:rsid w:val="00626D55"/>
    <w:rsid w:val="00631A53"/>
    <w:rsid w:val="00635CAB"/>
    <w:rsid w:val="006407B7"/>
    <w:rsid w:val="00646B43"/>
    <w:rsid w:val="00652A7C"/>
    <w:rsid w:val="0065555D"/>
    <w:rsid w:val="00663E0C"/>
    <w:rsid w:val="00674054"/>
    <w:rsid w:val="00674F2F"/>
    <w:rsid w:val="00675A5A"/>
    <w:rsid w:val="00690A3C"/>
    <w:rsid w:val="00690A4E"/>
    <w:rsid w:val="00694C38"/>
    <w:rsid w:val="00696528"/>
    <w:rsid w:val="00697CBD"/>
    <w:rsid w:val="006A2945"/>
    <w:rsid w:val="006A344E"/>
    <w:rsid w:val="006A3D37"/>
    <w:rsid w:val="006B29D5"/>
    <w:rsid w:val="006B38CA"/>
    <w:rsid w:val="006C25C8"/>
    <w:rsid w:val="006C3BCD"/>
    <w:rsid w:val="006C56A7"/>
    <w:rsid w:val="006C670E"/>
    <w:rsid w:val="006D17C8"/>
    <w:rsid w:val="006D1A7F"/>
    <w:rsid w:val="006D2B51"/>
    <w:rsid w:val="006D4B53"/>
    <w:rsid w:val="006D6237"/>
    <w:rsid w:val="006D6F59"/>
    <w:rsid w:val="006E1ED0"/>
    <w:rsid w:val="006E7CC5"/>
    <w:rsid w:val="006F184C"/>
    <w:rsid w:val="006F3854"/>
    <w:rsid w:val="00702696"/>
    <w:rsid w:val="007026EE"/>
    <w:rsid w:val="00703D4A"/>
    <w:rsid w:val="00710838"/>
    <w:rsid w:val="0071476C"/>
    <w:rsid w:val="00716BA4"/>
    <w:rsid w:val="007177A0"/>
    <w:rsid w:val="00720876"/>
    <w:rsid w:val="007303D6"/>
    <w:rsid w:val="007333D6"/>
    <w:rsid w:val="00735F09"/>
    <w:rsid w:val="00745E43"/>
    <w:rsid w:val="00750E38"/>
    <w:rsid w:val="0075649D"/>
    <w:rsid w:val="00763438"/>
    <w:rsid w:val="00764B47"/>
    <w:rsid w:val="0077037A"/>
    <w:rsid w:val="007705F8"/>
    <w:rsid w:val="00771873"/>
    <w:rsid w:val="0077403A"/>
    <w:rsid w:val="00774F10"/>
    <w:rsid w:val="00782C4F"/>
    <w:rsid w:val="00787963"/>
    <w:rsid w:val="00790A0C"/>
    <w:rsid w:val="00792BF1"/>
    <w:rsid w:val="007A5F8D"/>
    <w:rsid w:val="007A6425"/>
    <w:rsid w:val="007A6802"/>
    <w:rsid w:val="007C1EA8"/>
    <w:rsid w:val="007C2C4B"/>
    <w:rsid w:val="007D04E8"/>
    <w:rsid w:val="007D04FE"/>
    <w:rsid w:val="007D22C4"/>
    <w:rsid w:val="007D5607"/>
    <w:rsid w:val="007D5EED"/>
    <w:rsid w:val="007F0684"/>
    <w:rsid w:val="007F147B"/>
    <w:rsid w:val="007F5038"/>
    <w:rsid w:val="00800C3C"/>
    <w:rsid w:val="0080151E"/>
    <w:rsid w:val="00810EF5"/>
    <w:rsid w:val="0081317B"/>
    <w:rsid w:val="008147E1"/>
    <w:rsid w:val="00822520"/>
    <w:rsid w:val="00830ECF"/>
    <w:rsid w:val="008314CB"/>
    <w:rsid w:val="008318EF"/>
    <w:rsid w:val="0083488E"/>
    <w:rsid w:val="00843D75"/>
    <w:rsid w:val="00846025"/>
    <w:rsid w:val="00852A92"/>
    <w:rsid w:val="00855875"/>
    <w:rsid w:val="00855B20"/>
    <w:rsid w:val="00862589"/>
    <w:rsid w:val="00870EF3"/>
    <w:rsid w:val="00872506"/>
    <w:rsid w:val="00874308"/>
    <w:rsid w:val="008748DE"/>
    <w:rsid w:val="00881A79"/>
    <w:rsid w:val="008925D2"/>
    <w:rsid w:val="00892752"/>
    <w:rsid w:val="008A0BDC"/>
    <w:rsid w:val="008A208C"/>
    <w:rsid w:val="008A68A9"/>
    <w:rsid w:val="008B7380"/>
    <w:rsid w:val="008C1911"/>
    <w:rsid w:val="008C382C"/>
    <w:rsid w:val="008C4A98"/>
    <w:rsid w:val="008C6155"/>
    <w:rsid w:val="008C7198"/>
    <w:rsid w:val="008D269B"/>
    <w:rsid w:val="008D74C5"/>
    <w:rsid w:val="008E1192"/>
    <w:rsid w:val="008E1293"/>
    <w:rsid w:val="008E45C2"/>
    <w:rsid w:val="008E6933"/>
    <w:rsid w:val="008F7A40"/>
    <w:rsid w:val="00904C78"/>
    <w:rsid w:val="00905967"/>
    <w:rsid w:val="00906299"/>
    <w:rsid w:val="00912C25"/>
    <w:rsid w:val="0091631B"/>
    <w:rsid w:val="00921FD5"/>
    <w:rsid w:val="00923768"/>
    <w:rsid w:val="00927EE4"/>
    <w:rsid w:val="009368A3"/>
    <w:rsid w:val="009404CA"/>
    <w:rsid w:val="00942D84"/>
    <w:rsid w:val="00963F47"/>
    <w:rsid w:val="009675A8"/>
    <w:rsid w:val="00967BAC"/>
    <w:rsid w:val="00974EB8"/>
    <w:rsid w:val="00976347"/>
    <w:rsid w:val="00983666"/>
    <w:rsid w:val="00984734"/>
    <w:rsid w:val="00990371"/>
    <w:rsid w:val="0099422D"/>
    <w:rsid w:val="009A1621"/>
    <w:rsid w:val="009A23EA"/>
    <w:rsid w:val="009C2216"/>
    <w:rsid w:val="009C24B4"/>
    <w:rsid w:val="009C3098"/>
    <w:rsid w:val="009D02AD"/>
    <w:rsid w:val="009D3CC2"/>
    <w:rsid w:val="009E0738"/>
    <w:rsid w:val="009E658E"/>
    <w:rsid w:val="009E72A8"/>
    <w:rsid w:val="009F4768"/>
    <w:rsid w:val="00A032D2"/>
    <w:rsid w:val="00A0476F"/>
    <w:rsid w:val="00A054E5"/>
    <w:rsid w:val="00A060C4"/>
    <w:rsid w:val="00A12E3C"/>
    <w:rsid w:val="00A13C4D"/>
    <w:rsid w:val="00A15C08"/>
    <w:rsid w:val="00A30199"/>
    <w:rsid w:val="00A319D3"/>
    <w:rsid w:val="00A50293"/>
    <w:rsid w:val="00A534C9"/>
    <w:rsid w:val="00A5420B"/>
    <w:rsid w:val="00A57FA6"/>
    <w:rsid w:val="00A60955"/>
    <w:rsid w:val="00A62985"/>
    <w:rsid w:val="00A640FD"/>
    <w:rsid w:val="00A64E5F"/>
    <w:rsid w:val="00A72649"/>
    <w:rsid w:val="00A74DF8"/>
    <w:rsid w:val="00A75BFC"/>
    <w:rsid w:val="00A76665"/>
    <w:rsid w:val="00A81F02"/>
    <w:rsid w:val="00A827CA"/>
    <w:rsid w:val="00A82D07"/>
    <w:rsid w:val="00A83F12"/>
    <w:rsid w:val="00A85599"/>
    <w:rsid w:val="00A86300"/>
    <w:rsid w:val="00A86D92"/>
    <w:rsid w:val="00A932F5"/>
    <w:rsid w:val="00A93EEB"/>
    <w:rsid w:val="00A96557"/>
    <w:rsid w:val="00A96817"/>
    <w:rsid w:val="00A97993"/>
    <w:rsid w:val="00AB11CC"/>
    <w:rsid w:val="00AB4BAF"/>
    <w:rsid w:val="00AC53E0"/>
    <w:rsid w:val="00AD3E2D"/>
    <w:rsid w:val="00AD4640"/>
    <w:rsid w:val="00AD79FD"/>
    <w:rsid w:val="00AE25CF"/>
    <w:rsid w:val="00AE64BF"/>
    <w:rsid w:val="00AE6BE8"/>
    <w:rsid w:val="00AF7691"/>
    <w:rsid w:val="00B03DC4"/>
    <w:rsid w:val="00B10186"/>
    <w:rsid w:val="00B12670"/>
    <w:rsid w:val="00B2086E"/>
    <w:rsid w:val="00B210AE"/>
    <w:rsid w:val="00B2731F"/>
    <w:rsid w:val="00B27D8D"/>
    <w:rsid w:val="00B301FC"/>
    <w:rsid w:val="00B31643"/>
    <w:rsid w:val="00B317F2"/>
    <w:rsid w:val="00B31DB7"/>
    <w:rsid w:val="00B33023"/>
    <w:rsid w:val="00B36BE2"/>
    <w:rsid w:val="00B374DF"/>
    <w:rsid w:val="00B42036"/>
    <w:rsid w:val="00B445C3"/>
    <w:rsid w:val="00B526A3"/>
    <w:rsid w:val="00B538DB"/>
    <w:rsid w:val="00B7614E"/>
    <w:rsid w:val="00B77D94"/>
    <w:rsid w:val="00BA28D9"/>
    <w:rsid w:val="00BA7879"/>
    <w:rsid w:val="00BA7DC8"/>
    <w:rsid w:val="00BB0FC1"/>
    <w:rsid w:val="00BB133F"/>
    <w:rsid w:val="00BB5D28"/>
    <w:rsid w:val="00BB69EE"/>
    <w:rsid w:val="00BC1005"/>
    <w:rsid w:val="00BD0215"/>
    <w:rsid w:val="00BD0C08"/>
    <w:rsid w:val="00BD210B"/>
    <w:rsid w:val="00BD6B09"/>
    <w:rsid w:val="00BF2B5D"/>
    <w:rsid w:val="00BF5400"/>
    <w:rsid w:val="00BF5A1C"/>
    <w:rsid w:val="00BF7B04"/>
    <w:rsid w:val="00BF7CE0"/>
    <w:rsid w:val="00C01503"/>
    <w:rsid w:val="00C157FE"/>
    <w:rsid w:val="00C1629D"/>
    <w:rsid w:val="00C26F57"/>
    <w:rsid w:val="00C3247A"/>
    <w:rsid w:val="00C34352"/>
    <w:rsid w:val="00C400E1"/>
    <w:rsid w:val="00C42A64"/>
    <w:rsid w:val="00C4423F"/>
    <w:rsid w:val="00C44CD1"/>
    <w:rsid w:val="00C47FF2"/>
    <w:rsid w:val="00C52EEC"/>
    <w:rsid w:val="00C6466A"/>
    <w:rsid w:val="00C8417A"/>
    <w:rsid w:val="00C8612A"/>
    <w:rsid w:val="00C86A24"/>
    <w:rsid w:val="00C874DC"/>
    <w:rsid w:val="00C94991"/>
    <w:rsid w:val="00CA59A4"/>
    <w:rsid w:val="00CA6C6F"/>
    <w:rsid w:val="00CB0F47"/>
    <w:rsid w:val="00CB6DE7"/>
    <w:rsid w:val="00CB7C5C"/>
    <w:rsid w:val="00CC0106"/>
    <w:rsid w:val="00CC17C6"/>
    <w:rsid w:val="00CC1B3B"/>
    <w:rsid w:val="00CC2C66"/>
    <w:rsid w:val="00CC3B35"/>
    <w:rsid w:val="00CC48EF"/>
    <w:rsid w:val="00CD154E"/>
    <w:rsid w:val="00CD6117"/>
    <w:rsid w:val="00CE16B5"/>
    <w:rsid w:val="00CE1849"/>
    <w:rsid w:val="00CE19A3"/>
    <w:rsid w:val="00CE2BCD"/>
    <w:rsid w:val="00CF27B8"/>
    <w:rsid w:val="00CF442F"/>
    <w:rsid w:val="00CF4A88"/>
    <w:rsid w:val="00D00BA5"/>
    <w:rsid w:val="00D01301"/>
    <w:rsid w:val="00D01C8A"/>
    <w:rsid w:val="00D15134"/>
    <w:rsid w:val="00D15507"/>
    <w:rsid w:val="00D16DDD"/>
    <w:rsid w:val="00D343D3"/>
    <w:rsid w:val="00D3517C"/>
    <w:rsid w:val="00D42DF8"/>
    <w:rsid w:val="00D4475F"/>
    <w:rsid w:val="00D51991"/>
    <w:rsid w:val="00D637D3"/>
    <w:rsid w:val="00D64229"/>
    <w:rsid w:val="00D64DA7"/>
    <w:rsid w:val="00D67D2D"/>
    <w:rsid w:val="00D72869"/>
    <w:rsid w:val="00D74358"/>
    <w:rsid w:val="00D90962"/>
    <w:rsid w:val="00D95E86"/>
    <w:rsid w:val="00D966FF"/>
    <w:rsid w:val="00DA036E"/>
    <w:rsid w:val="00DA1F7E"/>
    <w:rsid w:val="00DB2766"/>
    <w:rsid w:val="00DC7DE3"/>
    <w:rsid w:val="00DD3B38"/>
    <w:rsid w:val="00DD6917"/>
    <w:rsid w:val="00DF20B3"/>
    <w:rsid w:val="00DF2169"/>
    <w:rsid w:val="00DF23BD"/>
    <w:rsid w:val="00DF6A88"/>
    <w:rsid w:val="00E101E6"/>
    <w:rsid w:val="00E13246"/>
    <w:rsid w:val="00E14198"/>
    <w:rsid w:val="00E22ADB"/>
    <w:rsid w:val="00E238B7"/>
    <w:rsid w:val="00E2450C"/>
    <w:rsid w:val="00E31C35"/>
    <w:rsid w:val="00E3721B"/>
    <w:rsid w:val="00E439B4"/>
    <w:rsid w:val="00E455EF"/>
    <w:rsid w:val="00E46AE4"/>
    <w:rsid w:val="00E52849"/>
    <w:rsid w:val="00E558B3"/>
    <w:rsid w:val="00E57CE9"/>
    <w:rsid w:val="00E60D89"/>
    <w:rsid w:val="00E635EF"/>
    <w:rsid w:val="00E76495"/>
    <w:rsid w:val="00E80C06"/>
    <w:rsid w:val="00E81BB5"/>
    <w:rsid w:val="00E9322F"/>
    <w:rsid w:val="00E94FEB"/>
    <w:rsid w:val="00E97ED3"/>
    <w:rsid w:val="00EA55DC"/>
    <w:rsid w:val="00EA76D0"/>
    <w:rsid w:val="00EB0624"/>
    <w:rsid w:val="00EB0D70"/>
    <w:rsid w:val="00EB2DC8"/>
    <w:rsid w:val="00EB582B"/>
    <w:rsid w:val="00EB6741"/>
    <w:rsid w:val="00EC1130"/>
    <w:rsid w:val="00EC3B8E"/>
    <w:rsid w:val="00ED30E3"/>
    <w:rsid w:val="00ED4914"/>
    <w:rsid w:val="00ED798C"/>
    <w:rsid w:val="00ED7C78"/>
    <w:rsid w:val="00EE1B96"/>
    <w:rsid w:val="00EF482E"/>
    <w:rsid w:val="00EF4E89"/>
    <w:rsid w:val="00F00EEA"/>
    <w:rsid w:val="00F13782"/>
    <w:rsid w:val="00F2223B"/>
    <w:rsid w:val="00F22679"/>
    <w:rsid w:val="00F227C4"/>
    <w:rsid w:val="00F27128"/>
    <w:rsid w:val="00F41838"/>
    <w:rsid w:val="00F50970"/>
    <w:rsid w:val="00F516AE"/>
    <w:rsid w:val="00F579B1"/>
    <w:rsid w:val="00F65C8D"/>
    <w:rsid w:val="00F73280"/>
    <w:rsid w:val="00F813A1"/>
    <w:rsid w:val="00F907AB"/>
    <w:rsid w:val="00F927A0"/>
    <w:rsid w:val="00F93863"/>
    <w:rsid w:val="00F9570A"/>
    <w:rsid w:val="00FA5A84"/>
    <w:rsid w:val="00FA5B83"/>
    <w:rsid w:val="00FB2D50"/>
    <w:rsid w:val="00FB51A3"/>
    <w:rsid w:val="00FC3639"/>
    <w:rsid w:val="00FC542D"/>
    <w:rsid w:val="00FD1D79"/>
    <w:rsid w:val="00FE2D56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4198"/>
    <w:pPr>
      <w:spacing w:line="276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2766"/>
    <w:pPr>
      <w:keepNext/>
      <w:spacing w:line="240" w:lineRule="auto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B2766"/>
    <w:pPr>
      <w:keepNext/>
      <w:spacing w:line="240" w:lineRule="auto"/>
      <w:outlineLvl w:val="1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2766"/>
    <w:pPr>
      <w:keepNext/>
      <w:spacing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B2766"/>
    <w:pPr>
      <w:keepNext/>
      <w:spacing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B27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B2766"/>
    <w:pPr>
      <w:keepNext/>
      <w:spacing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B2766"/>
    <w:pPr>
      <w:keepNext/>
      <w:spacing w:line="240" w:lineRule="auto"/>
      <w:ind w:left="2832"/>
      <w:jc w:val="both"/>
      <w:outlineLvl w:val="6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B2766"/>
    <w:pPr>
      <w:keepNext/>
      <w:spacing w:line="240" w:lineRule="auto"/>
      <w:jc w:val="center"/>
      <w:outlineLvl w:val="7"/>
    </w:pPr>
    <w:rPr>
      <w:rFonts w:ascii="Berlin Sans FB" w:hAnsi="Berlin Sans FB" w:cs="Berlin Sans FB"/>
      <w:b/>
      <w:bCs/>
      <w:sz w:val="20"/>
      <w:szCs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B2766"/>
    <w:pPr>
      <w:keepNext/>
      <w:spacing w:line="240" w:lineRule="auto"/>
      <w:jc w:val="both"/>
      <w:outlineLvl w:val="8"/>
    </w:pPr>
    <w:rPr>
      <w:rFonts w:ascii="Verdana" w:hAnsi="Verdana" w:cs="Verdana"/>
      <w:b/>
      <w:bCs/>
      <w:sz w:val="16"/>
      <w:szCs w:val="1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2766"/>
    <w:rPr>
      <w:rFonts w:ascii="Berlin Sans FB" w:hAnsi="Berlin Sans FB" w:cs="Berlin Sans FB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2766"/>
    <w:rPr>
      <w:rFonts w:ascii="Verdana" w:hAnsi="Verdana" w:cs="Verdana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2E6E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517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351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517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517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968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21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9681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B67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6741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B674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9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49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36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385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"/>
    <w:uiPriority w:val="99"/>
    <w:rsid w:val="001E2BA1"/>
    <w:pPr>
      <w:widowControl w:val="0"/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1E2BA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B2766"/>
    <w:pPr>
      <w:spacing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DB2766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B2766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B2766"/>
    <w:pPr>
      <w:spacing w:line="240" w:lineRule="auto"/>
      <w:ind w:left="3540" w:firstLine="708"/>
      <w:jc w:val="center"/>
    </w:pPr>
    <w:rPr>
      <w:rFonts w:ascii="Berlin Sans FB" w:hAnsi="Berlin Sans FB" w:cs="Berlin Sans FB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2766"/>
    <w:rPr>
      <w:rFonts w:ascii="Berlin Sans FB" w:hAnsi="Berlin Sans FB" w:cs="Berlin Sans FB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hAnsi="Times New Roman"/>
      <w:b/>
      <w:bCs/>
      <w:sz w:val="16"/>
      <w:szCs w:val="16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2766"/>
    <w:rPr>
      <w:rFonts w:ascii="Times New Roman" w:hAnsi="Times New Roman" w:cs="Times New Roman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Verdana" w:hAnsi="Verdana" w:cs="Verdana"/>
      <w:b/>
      <w:bCs/>
      <w:sz w:val="14"/>
      <w:szCs w:val="14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2766"/>
    <w:rPr>
      <w:rFonts w:ascii="Verdana" w:hAnsi="Verdana" w:cs="Verdana"/>
      <w:b/>
      <w:bCs/>
      <w:sz w:val="14"/>
      <w:szCs w:val="14"/>
    </w:rPr>
  </w:style>
  <w:style w:type="table" w:styleId="TableGrid">
    <w:name w:val="Table Grid"/>
    <w:basedOn w:val="TableNormal"/>
    <w:uiPriority w:val="99"/>
    <w:locked/>
    <w:rsid w:val="00DB276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C52EEC"/>
    <w:rPr>
      <w:rFonts w:cs="Times New Roman"/>
      <w:b/>
      <w:bCs/>
    </w:rPr>
  </w:style>
  <w:style w:type="paragraph" w:customStyle="1" w:styleId="xmsonormal">
    <w:name w:val="x_msonormal"/>
    <w:basedOn w:val="Normal"/>
    <w:uiPriority w:val="99"/>
    <w:semiHidden/>
    <w:rsid w:val="00E13246"/>
    <w:pPr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UnresolvedMention">
    <w:name w:val="Unresolved Mention"/>
    <w:basedOn w:val="DefaultParagraphFont"/>
    <w:uiPriority w:val="99"/>
    <w:semiHidden/>
    <w:rsid w:val="008C191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ada.salviett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1681</Words>
  <Characters>9586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Parma</dc:title>
  <dc:subject/>
  <dc:creator>aolivieri</dc:creator>
  <cp:keywords/>
  <dc:description/>
  <cp:lastModifiedBy>Stefano</cp:lastModifiedBy>
  <cp:revision>2</cp:revision>
  <cp:lastPrinted>2018-05-03T13:39:00Z</cp:lastPrinted>
  <dcterms:created xsi:type="dcterms:W3CDTF">2021-08-19T06:39:00Z</dcterms:created>
  <dcterms:modified xsi:type="dcterms:W3CDTF">2021-08-19T06:39:00Z</dcterms:modified>
</cp:coreProperties>
</file>